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03" w:rsidRPr="00702CBC" w:rsidRDefault="006D7C03" w:rsidP="00976011">
      <w:pPr>
        <w:jc w:val="center"/>
        <w:rPr>
          <w:sz w:val="28"/>
          <w:szCs w:val="28"/>
        </w:rPr>
      </w:pPr>
      <w:r w:rsidRPr="002B47F2">
        <w:rPr>
          <w:b/>
          <w:sz w:val="28"/>
          <w:szCs w:val="28"/>
        </w:rPr>
        <w:t xml:space="preserve">Ханты-Мансийский автономный округ – Югра                                                                              Ханты-Мансийский район                                                                 </w:t>
      </w:r>
      <w:r w:rsidRPr="00702CBC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702CBC">
        <w:rPr>
          <w:sz w:val="28"/>
          <w:szCs w:val="28"/>
        </w:rPr>
        <w:t>СЕЛЬСКОЕ ПОСЕЛЕНИЕ КЕДРОВЫЙ</w:t>
      </w:r>
    </w:p>
    <w:p w:rsidR="006D7C03" w:rsidRDefault="006D7C03" w:rsidP="00976011">
      <w:pPr>
        <w:jc w:val="center"/>
        <w:rPr>
          <w:sz w:val="28"/>
          <w:szCs w:val="28"/>
        </w:rPr>
      </w:pPr>
    </w:p>
    <w:p w:rsidR="006D7C03" w:rsidRPr="00702CBC" w:rsidRDefault="006D7C03" w:rsidP="00976011">
      <w:pPr>
        <w:jc w:val="center"/>
        <w:rPr>
          <w:sz w:val="28"/>
          <w:szCs w:val="28"/>
        </w:rPr>
      </w:pPr>
      <w:r w:rsidRPr="00702CBC">
        <w:rPr>
          <w:sz w:val="28"/>
          <w:szCs w:val="28"/>
        </w:rPr>
        <w:t>АДМИНИСТРАЦИЯ  СЕЛЬСКОГО   ПОСЕЛЕНИЯ</w:t>
      </w:r>
    </w:p>
    <w:p w:rsidR="006D7C03" w:rsidRDefault="006D7C03" w:rsidP="00976011">
      <w:pPr>
        <w:rPr>
          <w:sz w:val="28"/>
          <w:szCs w:val="28"/>
        </w:rPr>
      </w:pPr>
      <w:r w:rsidRPr="00702CBC">
        <w:rPr>
          <w:sz w:val="28"/>
          <w:szCs w:val="28"/>
        </w:rPr>
        <w:t xml:space="preserve">                                                 </w:t>
      </w:r>
    </w:p>
    <w:p w:rsidR="006D7C03" w:rsidRPr="00702CBC" w:rsidRDefault="006D7C03" w:rsidP="00976011">
      <w:pPr>
        <w:jc w:val="center"/>
        <w:rPr>
          <w:sz w:val="28"/>
          <w:szCs w:val="28"/>
        </w:rPr>
      </w:pPr>
      <w:r w:rsidRPr="00702CBC">
        <w:rPr>
          <w:sz w:val="28"/>
          <w:szCs w:val="28"/>
        </w:rPr>
        <w:t>ПОСТАНОВЛЕНИЕ</w:t>
      </w:r>
    </w:p>
    <w:p w:rsidR="006D7C03" w:rsidRPr="00CB4FDF" w:rsidRDefault="006D7C03" w:rsidP="00976011">
      <w:pPr>
        <w:tabs>
          <w:tab w:val="left" w:pos="7365"/>
        </w:tabs>
        <w:jc w:val="center"/>
        <w:rPr>
          <w:b/>
          <w:bCs/>
          <w:szCs w:val="24"/>
        </w:rPr>
      </w:pPr>
    </w:p>
    <w:p w:rsidR="006D7C03" w:rsidRPr="00CB4FDF" w:rsidRDefault="006D7C03" w:rsidP="00D666F1">
      <w:pPr>
        <w:pStyle w:val="Heading2"/>
        <w:spacing w:before="0" w:after="0"/>
        <w:rPr>
          <w:rFonts w:ascii="Times New Roman" w:hAnsi="Times New Roman"/>
          <w:b w:val="0"/>
          <w:i w:val="0"/>
        </w:rPr>
      </w:pPr>
      <w:r w:rsidRPr="00CB4FDF">
        <w:rPr>
          <w:rFonts w:ascii="Times New Roman" w:hAnsi="Times New Roman"/>
          <w:b w:val="0"/>
          <w:i w:val="0"/>
        </w:rPr>
        <w:t>От 25.04.2018</w:t>
      </w:r>
      <w:r w:rsidRPr="00CB4FDF">
        <w:rPr>
          <w:rFonts w:ascii="Times New Roman" w:hAnsi="Times New Roman"/>
          <w:b w:val="0"/>
          <w:i w:val="0"/>
        </w:rPr>
        <w:tab/>
      </w:r>
      <w:r w:rsidRPr="00CB4FDF">
        <w:rPr>
          <w:rFonts w:ascii="Times New Roman" w:hAnsi="Times New Roman"/>
          <w:b w:val="0"/>
          <w:i w:val="0"/>
        </w:rPr>
        <w:tab/>
      </w:r>
      <w:r w:rsidRPr="00CB4FDF">
        <w:rPr>
          <w:rFonts w:ascii="Times New Roman" w:hAnsi="Times New Roman"/>
          <w:b w:val="0"/>
          <w:i w:val="0"/>
        </w:rPr>
        <w:tab/>
      </w:r>
      <w:r w:rsidRPr="00CB4FDF">
        <w:rPr>
          <w:rFonts w:ascii="Times New Roman" w:hAnsi="Times New Roman"/>
          <w:b w:val="0"/>
          <w:i w:val="0"/>
        </w:rPr>
        <w:tab/>
      </w:r>
      <w:r w:rsidRPr="00CB4FDF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 xml:space="preserve">                     </w:t>
      </w:r>
      <w:r w:rsidRPr="00CB4FDF">
        <w:rPr>
          <w:rFonts w:ascii="Times New Roman" w:hAnsi="Times New Roman"/>
          <w:b w:val="0"/>
          <w:i w:val="0"/>
        </w:rPr>
        <w:t xml:space="preserve">          </w:t>
      </w:r>
      <w:r w:rsidRPr="00CB4FDF">
        <w:rPr>
          <w:rFonts w:ascii="Times New Roman" w:hAnsi="Times New Roman"/>
          <w:b w:val="0"/>
          <w:i w:val="0"/>
        </w:rPr>
        <w:tab/>
        <w:t xml:space="preserve"> № 26                         </w:t>
      </w:r>
    </w:p>
    <w:p w:rsidR="006D7C03" w:rsidRPr="00D666F1" w:rsidRDefault="006D7C03" w:rsidP="00D666F1">
      <w:pPr>
        <w:pStyle w:val="Heading2"/>
        <w:spacing w:before="0" w:after="0"/>
        <w:rPr>
          <w:rFonts w:ascii="Times New Roman" w:hAnsi="Times New Roman"/>
          <w:b w:val="0"/>
          <w:i w:val="0"/>
          <w:iCs w:val="0"/>
        </w:rPr>
      </w:pPr>
      <w:r w:rsidRPr="00D666F1">
        <w:rPr>
          <w:rFonts w:ascii="Times New Roman" w:hAnsi="Times New Roman"/>
          <w:b w:val="0"/>
          <w:i w:val="0"/>
        </w:rPr>
        <w:t>п.Кедровый</w:t>
      </w:r>
    </w:p>
    <w:p w:rsidR="006D7C03" w:rsidRPr="00A15DCD" w:rsidRDefault="006D7C03" w:rsidP="00A663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39"/>
      </w:tblGrid>
      <w:tr w:rsidR="006D7C03" w:rsidRPr="00A15DCD" w:rsidTr="00556AF9">
        <w:trPr>
          <w:trHeight w:val="1549"/>
        </w:trPr>
        <w:tc>
          <w:tcPr>
            <w:tcW w:w="4639" w:type="dxa"/>
          </w:tcPr>
          <w:p w:rsidR="006D7C03" w:rsidRPr="00556AF9" w:rsidRDefault="006D7C03" w:rsidP="00556AF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56AF9">
              <w:rPr>
                <w:sz w:val="28"/>
                <w:szCs w:val="28"/>
              </w:rPr>
              <w:t>Об утверждении типовой формы договора аренды муниципального имущества сельского поселения Кедровый</w:t>
            </w:r>
          </w:p>
        </w:tc>
      </w:tr>
    </w:tbl>
    <w:p w:rsidR="006D7C03" w:rsidRPr="00A15DCD" w:rsidRDefault="006D7C03" w:rsidP="00A66393">
      <w:pPr>
        <w:spacing w:line="276" w:lineRule="auto"/>
        <w:jc w:val="center"/>
        <w:rPr>
          <w:sz w:val="28"/>
          <w:szCs w:val="28"/>
        </w:rPr>
      </w:pPr>
    </w:p>
    <w:p w:rsidR="006D7C03" w:rsidRPr="00823838" w:rsidRDefault="006D7C03" w:rsidP="00086DBA">
      <w:pPr>
        <w:pStyle w:val="24"/>
        <w:shd w:val="clear" w:color="auto" w:fill="auto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 w:rsidRPr="00086DBA">
        <w:rPr>
          <w:b w:val="0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24.07.2007 №209-ФЗ «О развитии малого и среднего предпринимательства в Российской Федерации», Уставом сельского поселения Кедровый, </w:t>
      </w:r>
      <w:r w:rsidRPr="00086DBA">
        <w:rPr>
          <w:b w:val="0"/>
          <w:sz w:val="28"/>
          <w:szCs w:val="28"/>
        </w:rPr>
        <w:t>решением Совета депутатов сельского поселения Кедровый от 17.01.2017 №1 «Об утверждении Положения о порядке управления и распоряжения муниципальным имуществом сельского поселения Кедровый»,</w:t>
      </w:r>
      <w:r w:rsidRPr="00086DBA">
        <w:rPr>
          <w:b w:val="0"/>
          <w:color w:val="FF0000"/>
          <w:sz w:val="28"/>
          <w:szCs w:val="28"/>
        </w:rPr>
        <w:t xml:space="preserve"> </w:t>
      </w:r>
      <w:r w:rsidRPr="00086DBA">
        <w:rPr>
          <w:b w:val="0"/>
          <w:sz w:val="28"/>
          <w:szCs w:val="28"/>
          <w:lang w:eastAsia="ru-RU"/>
        </w:rPr>
        <w:t>постановлением администрации сельского поселения</w:t>
      </w:r>
      <w:r w:rsidRPr="00086DBA">
        <w:rPr>
          <w:b w:val="0"/>
          <w:color w:val="FF0000"/>
          <w:sz w:val="28"/>
          <w:szCs w:val="28"/>
          <w:lang w:eastAsia="ru-RU"/>
        </w:rPr>
        <w:t xml:space="preserve"> </w:t>
      </w:r>
      <w:r w:rsidRPr="00086DBA">
        <w:rPr>
          <w:b w:val="0"/>
          <w:sz w:val="28"/>
          <w:szCs w:val="28"/>
          <w:lang w:eastAsia="ru-RU"/>
        </w:rPr>
        <w:t xml:space="preserve"> Кедровый</w:t>
      </w:r>
      <w:r w:rsidRPr="00086DBA">
        <w:rPr>
          <w:b w:val="0"/>
          <w:color w:val="FF0000"/>
          <w:sz w:val="28"/>
          <w:szCs w:val="28"/>
          <w:lang w:eastAsia="ru-RU"/>
        </w:rPr>
        <w:t xml:space="preserve"> </w:t>
      </w:r>
      <w:r w:rsidRPr="00086DBA">
        <w:rPr>
          <w:b w:val="0"/>
          <w:sz w:val="28"/>
          <w:szCs w:val="28"/>
          <w:lang w:eastAsia="ru-RU"/>
        </w:rPr>
        <w:t xml:space="preserve">от </w:t>
      </w:r>
      <w:r w:rsidRPr="00086DBA">
        <w:rPr>
          <w:b w:val="0"/>
          <w:sz w:val="28"/>
          <w:szCs w:val="28"/>
        </w:rPr>
        <w:t xml:space="preserve">28.12.2016 № </w:t>
      </w:r>
      <w:r w:rsidRPr="00086DBA">
        <w:rPr>
          <w:b w:val="0"/>
          <w:bCs w:val="0"/>
          <w:sz w:val="28"/>
          <w:szCs w:val="28"/>
        </w:rPr>
        <w:t>27</w:t>
      </w:r>
      <w:r w:rsidRPr="00086DBA">
        <w:rPr>
          <w:color w:val="FF0000"/>
          <w:sz w:val="28"/>
          <w:szCs w:val="28"/>
        </w:rPr>
        <w:t xml:space="preserve">  </w:t>
      </w:r>
      <w:r w:rsidRPr="00823838">
        <w:rPr>
          <w:b w:val="0"/>
          <w:sz w:val="28"/>
          <w:szCs w:val="28"/>
        </w:rPr>
        <w:t xml:space="preserve">Об утверждении Муниципальной </w:t>
      </w:r>
      <w:r>
        <w:rPr>
          <w:b w:val="0"/>
          <w:sz w:val="28"/>
          <w:szCs w:val="28"/>
        </w:rPr>
        <w:t xml:space="preserve"> </w:t>
      </w:r>
      <w:r w:rsidRPr="00823838">
        <w:rPr>
          <w:b w:val="0"/>
          <w:sz w:val="28"/>
          <w:szCs w:val="28"/>
        </w:rPr>
        <w:t xml:space="preserve">программы «Развитие и поддержка малого и среднего </w:t>
      </w:r>
      <w:r>
        <w:rPr>
          <w:b w:val="0"/>
          <w:sz w:val="28"/>
          <w:szCs w:val="28"/>
        </w:rPr>
        <w:t>п</w:t>
      </w:r>
      <w:r w:rsidRPr="00823838">
        <w:rPr>
          <w:b w:val="0"/>
          <w:sz w:val="28"/>
          <w:szCs w:val="28"/>
        </w:rPr>
        <w:t>редпринимательства в сельском поселении Кедровый на 2016-2021 годы»</w:t>
      </w:r>
      <w:r>
        <w:rPr>
          <w:b w:val="0"/>
          <w:sz w:val="28"/>
          <w:szCs w:val="28"/>
        </w:rPr>
        <w:t>:</w:t>
      </w:r>
    </w:p>
    <w:p w:rsidR="006D7C03" w:rsidRPr="001669B4" w:rsidRDefault="006D7C03" w:rsidP="00A663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7C03" w:rsidRPr="001E5506" w:rsidRDefault="006D7C03" w:rsidP="00A66393">
      <w:pPr>
        <w:spacing w:line="276" w:lineRule="auto"/>
        <w:jc w:val="both"/>
        <w:rPr>
          <w:sz w:val="28"/>
          <w:szCs w:val="28"/>
        </w:rPr>
      </w:pPr>
      <w:r w:rsidRPr="001669B4">
        <w:rPr>
          <w:sz w:val="28"/>
          <w:szCs w:val="28"/>
        </w:rPr>
        <w:t xml:space="preserve">          1.</w:t>
      </w:r>
      <w:r w:rsidRPr="001E5506">
        <w:rPr>
          <w:sz w:val="28"/>
          <w:szCs w:val="28"/>
        </w:rPr>
        <w:t xml:space="preserve">Утвердить типовую форму договора аренды муниципального имущества </w:t>
      </w:r>
      <w:r>
        <w:rPr>
          <w:sz w:val="28"/>
          <w:szCs w:val="28"/>
        </w:rPr>
        <w:t>сельского поселения Кедровый</w:t>
      </w:r>
      <w:r w:rsidRPr="001E550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1E5506">
        <w:rPr>
          <w:sz w:val="28"/>
          <w:szCs w:val="28"/>
        </w:rPr>
        <w:t>.</w:t>
      </w:r>
    </w:p>
    <w:p w:rsidR="006D7C03" w:rsidRPr="001E5506" w:rsidRDefault="006D7C03" w:rsidP="00A663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5506">
        <w:rPr>
          <w:sz w:val="28"/>
          <w:szCs w:val="28"/>
        </w:rPr>
        <w:t xml:space="preserve">. Установить, что договор аренды муниципального имущества </w:t>
      </w:r>
      <w:r>
        <w:rPr>
          <w:sz w:val="28"/>
          <w:szCs w:val="28"/>
        </w:rPr>
        <w:t>сельского поселения Кедровый</w:t>
      </w:r>
      <w:r w:rsidRPr="001E5506">
        <w:rPr>
          <w:sz w:val="28"/>
          <w:szCs w:val="28"/>
        </w:rPr>
        <w:t xml:space="preserve"> заключается в соответствии с типовой формой, утвержденной настоящим постановлением, и может содержать не противоречащие законодательству Российской Федерации положения, не урегулированные типовой </w:t>
      </w:r>
      <w:hyperlink r:id="rId7" w:history="1">
        <w:r w:rsidRPr="001E5506">
          <w:rPr>
            <w:sz w:val="28"/>
            <w:szCs w:val="28"/>
          </w:rPr>
          <w:t>формой</w:t>
        </w:r>
      </w:hyperlink>
      <w:r w:rsidRPr="001E5506">
        <w:rPr>
          <w:sz w:val="28"/>
          <w:szCs w:val="28"/>
        </w:rPr>
        <w:t>.</w:t>
      </w:r>
    </w:p>
    <w:p w:rsidR="006D7C03" w:rsidRPr="001E5506" w:rsidRDefault="006D7C03" w:rsidP="00A663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506">
        <w:rPr>
          <w:sz w:val="28"/>
          <w:szCs w:val="28"/>
        </w:rPr>
        <w:t xml:space="preserve">. Действие настоящего постановления не распространяется на имущество, распоряжение которым осуществляется в соответствии с Земельным </w:t>
      </w:r>
      <w:hyperlink r:id="rId8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Водным </w:t>
      </w:r>
      <w:hyperlink r:id="rId9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Лесным </w:t>
      </w:r>
      <w:hyperlink r:id="rId10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</w:t>
      </w:r>
      <w:hyperlink r:id="rId11" w:history="1">
        <w:r w:rsidRPr="001E5506">
          <w:rPr>
            <w:sz w:val="28"/>
            <w:szCs w:val="28"/>
          </w:rPr>
          <w:t>законодательством</w:t>
        </w:r>
      </w:hyperlink>
      <w:r w:rsidRPr="001E5506">
        <w:rPr>
          <w:sz w:val="28"/>
          <w:szCs w:val="28"/>
        </w:rPr>
        <w:t xml:space="preserve"> Российской Федерации о недрах, </w:t>
      </w:r>
      <w:hyperlink r:id="rId12" w:history="1">
        <w:r w:rsidRPr="001E5506">
          <w:rPr>
            <w:sz w:val="28"/>
            <w:szCs w:val="28"/>
          </w:rPr>
          <w:t>законодательством</w:t>
        </w:r>
      </w:hyperlink>
      <w:r w:rsidRPr="001E5506">
        <w:rPr>
          <w:sz w:val="28"/>
          <w:szCs w:val="28"/>
        </w:rPr>
        <w:t xml:space="preserve">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6D7C03" w:rsidRDefault="006D7C03" w:rsidP="00A66393">
      <w:pPr>
        <w:spacing w:line="276" w:lineRule="auto"/>
        <w:jc w:val="both"/>
        <w:rPr>
          <w:color w:val="0D0D0D"/>
          <w:sz w:val="28"/>
          <w:szCs w:val="28"/>
        </w:rPr>
      </w:pPr>
      <w:r w:rsidRPr="00A15DCD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hyperlink r:id="rId13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</w:t>
      </w:r>
      <w:r>
        <w:rPr>
          <w:color w:val="0D0D0D"/>
          <w:sz w:val="28"/>
          <w:szCs w:val="28"/>
        </w:rPr>
        <w:t>на информационных стендах сельского поселения Кедровый и</w:t>
      </w:r>
      <w:r w:rsidRPr="00A15DCD">
        <w:rPr>
          <w:color w:val="0D0D0D"/>
          <w:sz w:val="28"/>
          <w:szCs w:val="28"/>
        </w:rPr>
        <w:t xml:space="preserve"> разместить на </w:t>
      </w:r>
      <w:hyperlink r:id="rId14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</w:t>
      </w:r>
      <w:r>
        <w:rPr>
          <w:color w:val="0D0D0D"/>
          <w:sz w:val="28"/>
          <w:szCs w:val="28"/>
        </w:rPr>
        <w:t>Ханты-Мансийского района.</w:t>
      </w:r>
    </w:p>
    <w:p w:rsidR="006D7C03" w:rsidRDefault="006D7C03" w:rsidP="00A663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5.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D7C03" w:rsidRPr="00A15DCD" w:rsidRDefault="006D7C03" w:rsidP="00A66393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D7C03" w:rsidRPr="00A15DCD" w:rsidRDefault="006D7C03" w:rsidP="00A66393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C03" w:rsidRPr="00A15DCD" w:rsidRDefault="006D7C03" w:rsidP="00A66393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C03" w:rsidRPr="00A15DCD" w:rsidRDefault="006D7C03" w:rsidP="00A66393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C03" w:rsidRPr="00A15DCD" w:rsidRDefault="006D7C03" w:rsidP="00CB4FDF">
      <w:pPr>
        <w:pStyle w:val="ListParagraph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 w:rsidRPr="00A15DC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A15DCD">
        <w:rPr>
          <w:rFonts w:ascii="Times New Roman" w:hAnsi="Times New Roman"/>
          <w:sz w:val="28"/>
          <w:szCs w:val="28"/>
        </w:rPr>
        <w:t xml:space="preserve"> </w:t>
      </w:r>
      <w:r w:rsidRPr="00CB4FDF">
        <w:rPr>
          <w:rFonts w:ascii="Times New Roman" w:hAnsi="Times New Roman"/>
          <w:sz w:val="28"/>
          <w:szCs w:val="28"/>
        </w:rPr>
        <w:t>сельского поселения</w:t>
      </w:r>
      <w:r w:rsidRPr="00A15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CB4FDF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D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DF">
        <w:rPr>
          <w:rFonts w:ascii="Times New Roman" w:hAnsi="Times New Roman"/>
          <w:sz w:val="28"/>
          <w:szCs w:val="28"/>
        </w:rPr>
        <w:t>Шаламова</w:t>
      </w:r>
    </w:p>
    <w:p w:rsidR="006D7C03" w:rsidRPr="00A15DCD" w:rsidRDefault="006D7C03" w:rsidP="00A66393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7C03" w:rsidRDefault="006D7C03" w:rsidP="00A66393">
      <w:pPr>
        <w:pStyle w:val="NoSpacing"/>
        <w:spacing w:line="276" w:lineRule="auto"/>
        <w:jc w:val="both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Pr="001669B4" w:rsidRDefault="006D7C0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>Приложение</w:t>
      </w:r>
    </w:p>
    <w:p w:rsidR="006D7C03" w:rsidRPr="001669B4" w:rsidRDefault="006D7C0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к постановлению администрации </w:t>
      </w:r>
    </w:p>
    <w:p w:rsidR="006D7C03" w:rsidRPr="001669B4" w:rsidRDefault="006D7C03" w:rsidP="00A663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6D7C03" w:rsidRPr="001669B4" w:rsidRDefault="006D7C0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25.04.2018 </w:t>
      </w:r>
      <w:r w:rsidRPr="001669B4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6D7C03" w:rsidRPr="001669B4" w:rsidRDefault="006D7C03" w:rsidP="00A66393">
      <w:pPr>
        <w:spacing w:line="276" w:lineRule="auto"/>
        <w:jc w:val="right"/>
        <w:rPr>
          <w:sz w:val="28"/>
          <w:szCs w:val="28"/>
        </w:rPr>
      </w:pPr>
    </w:p>
    <w:p w:rsidR="006D7C03" w:rsidRPr="00E17C2F" w:rsidRDefault="006D7C03" w:rsidP="00A66393">
      <w:pPr>
        <w:jc w:val="center"/>
        <w:rPr>
          <w:b/>
          <w:bCs/>
          <w:spacing w:val="-7"/>
          <w:sz w:val="28"/>
          <w:szCs w:val="28"/>
        </w:rPr>
      </w:pPr>
      <w:r w:rsidRPr="00E17C2F">
        <w:rPr>
          <w:b/>
          <w:bCs/>
          <w:spacing w:val="-7"/>
          <w:sz w:val="28"/>
          <w:szCs w:val="28"/>
        </w:rPr>
        <w:t xml:space="preserve">Договор аренды </w:t>
      </w:r>
    </w:p>
    <w:p w:rsidR="006D7C03" w:rsidRPr="00E17C2F" w:rsidRDefault="006D7C03" w:rsidP="00A66393">
      <w:pPr>
        <w:jc w:val="center"/>
        <w:rPr>
          <w:b/>
          <w:bCs/>
          <w:spacing w:val="-7"/>
          <w:sz w:val="28"/>
          <w:szCs w:val="28"/>
        </w:rPr>
      </w:pPr>
      <w:r w:rsidRPr="00E17C2F">
        <w:rPr>
          <w:b/>
          <w:bCs/>
          <w:spacing w:val="-7"/>
          <w:sz w:val="28"/>
          <w:szCs w:val="28"/>
        </w:rPr>
        <w:t xml:space="preserve">муниципального имущества </w:t>
      </w:r>
      <w:r>
        <w:rPr>
          <w:b/>
          <w:bCs/>
          <w:spacing w:val="-7"/>
          <w:sz w:val="28"/>
          <w:szCs w:val="28"/>
        </w:rPr>
        <w:t>сельского поселения Кедровый</w:t>
      </w:r>
    </w:p>
    <w:p w:rsidR="006D7C03" w:rsidRPr="00A54740" w:rsidRDefault="006D7C03" w:rsidP="00A66393">
      <w:pPr>
        <w:rPr>
          <w:sz w:val="28"/>
          <w:szCs w:val="28"/>
        </w:rPr>
      </w:pPr>
    </w:p>
    <w:p w:rsidR="006D7C03" w:rsidRPr="00A54740" w:rsidRDefault="006D7C03" w:rsidP="00A663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54740">
        <w:rPr>
          <w:sz w:val="28"/>
          <w:szCs w:val="28"/>
        </w:rPr>
        <w:t xml:space="preserve">. </w:t>
      </w:r>
      <w:r>
        <w:rPr>
          <w:sz w:val="28"/>
          <w:szCs w:val="28"/>
        </w:rPr>
        <w:t>Кедровый                                                                   «___» _</w:t>
      </w:r>
      <w:r w:rsidRPr="00A54740">
        <w:rPr>
          <w:sz w:val="28"/>
          <w:szCs w:val="28"/>
        </w:rPr>
        <w:t xml:space="preserve">______ </w:t>
      </w:r>
      <w:r>
        <w:rPr>
          <w:sz w:val="28"/>
          <w:szCs w:val="28"/>
        </w:rPr>
        <w:t>20 _ год</w:t>
      </w:r>
    </w:p>
    <w:p w:rsidR="006D7C03" w:rsidRPr="00A54740" w:rsidRDefault="006D7C03" w:rsidP="00A66393">
      <w:pPr>
        <w:jc w:val="both"/>
        <w:rPr>
          <w:sz w:val="28"/>
          <w:szCs w:val="28"/>
        </w:rPr>
      </w:pP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сельское поселение Кедровый</w:t>
      </w:r>
      <w:r w:rsidRPr="00A54740">
        <w:rPr>
          <w:sz w:val="28"/>
          <w:szCs w:val="28"/>
        </w:rPr>
        <w:t>, осуществляющее полномочия собственника в отношении имущества, составляющего муниципальную казну</w:t>
      </w:r>
      <w:r w:rsidRPr="00A54740">
        <w:rPr>
          <w:bCs/>
          <w:sz w:val="28"/>
          <w:szCs w:val="28"/>
        </w:rPr>
        <w:t>,</w:t>
      </w:r>
      <w:r w:rsidRPr="00A54740">
        <w:rPr>
          <w:sz w:val="28"/>
          <w:szCs w:val="28"/>
        </w:rPr>
        <w:t xml:space="preserve"> представляем</w:t>
      </w:r>
      <w:r>
        <w:rPr>
          <w:sz w:val="28"/>
          <w:szCs w:val="28"/>
        </w:rPr>
        <w:t xml:space="preserve">ое </w:t>
      </w:r>
      <w:r>
        <w:rPr>
          <w:b/>
          <w:sz w:val="28"/>
          <w:szCs w:val="28"/>
        </w:rPr>
        <w:t>Администрацией сельского поселения  Кедровый</w:t>
      </w:r>
      <w:r w:rsidRPr="00A54740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A54740">
        <w:rPr>
          <w:sz w:val="28"/>
          <w:szCs w:val="28"/>
        </w:rPr>
        <w:t xml:space="preserve"> в дальнейшем Арендодатель, в лице __________________, действующего на основании </w:t>
      </w:r>
      <w:r>
        <w:rPr>
          <w:sz w:val="28"/>
          <w:szCs w:val="28"/>
        </w:rPr>
        <w:t>______________</w:t>
      </w:r>
      <w:r w:rsidRPr="00A54740">
        <w:rPr>
          <w:sz w:val="28"/>
          <w:szCs w:val="28"/>
        </w:rPr>
        <w:t xml:space="preserve">, с одной стороны, и *(* </w:t>
      </w:r>
      <w:r w:rsidRPr="00A54740">
        <w:rPr>
          <w:i/>
          <w:sz w:val="28"/>
          <w:szCs w:val="28"/>
        </w:rPr>
        <w:t>преамбула</w:t>
      </w:r>
      <w:r>
        <w:rPr>
          <w:i/>
          <w:sz w:val="28"/>
          <w:szCs w:val="28"/>
        </w:rPr>
        <w:t xml:space="preserve"> </w:t>
      </w:r>
      <w:r w:rsidRPr="00A54740">
        <w:rPr>
          <w:i/>
          <w:sz w:val="28"/>
          <w:szCs w:val="28"/>
        </w:rPr>
        <w:t>указывается в случае заключения договора в отношении имущества муниципальной казны)</w:t>
      </w:r>
    </w:p>
    <w:p w:rsidR="006D7C03" w:rsidRPr="00A54740" w:rsidRDefault="006D7C03" w:rsidP="00A663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Кедровый</w:t>
      </w:r>
      <w:r w:rsidRPr="00A54740">
        <w:rPr>
          <w:sz w:val="28"/>
          <w:szCs w:val="28"/>
        </w:rPr>
        <w:t>, именуем</w:t>
      </w:r>
      <w:r>
        <w:rPr>
          <w:sz w:val="28"/>
          <w:szCs w:val="28"/>
        </w:rPr>
        <w:t xml:space="preserve">ая </w:t>
      </w:r>
      <w:r w:rsidRPr="00A54740">
        <w:rPr>
          <w:sz w:val="28"/>
          <w:szCs w:val="28"/>
        </w:rPr>
        <w:t xml:space="preserve">в дальнейшем Арендодатель, в лице __________________, действующего на основании </w:t>
      </w:r>
      <w:r>
        <w:rPr>
          <w:sz w:val="28"/>
          <w:szCs w:val="28"/>
        </w:rPr>
        <w:t>_________</w:t>
      </w:r>
      <w:r w:rsidRPr="00A54740">
        <w:rPr>
          <w:sz w:val="28"/>
          <w:szCs w:val="28"/>
        </w:rPr>
        <w:t>, с одной стороны, и * (*</w:t>
      </w:r>
      <w:r w:rsidRPr="00A54740">
        <w:rPr>
          <w:i/>
          <w:sz w:val="28"/>
          <w:szCs w:val="28"/>
        </w:rPr>
        <w:t>преамбула указывается</w:t>
      </w:r>
      <w:r>
        <w:rPr>
          <w:i/>
          <w:sz w:val="28"/>
          <w:szCs w:val="28"/>
        </w:rPr>
        <w:t xml:space="preserve"> </w:t>
      </w:r>
      <w:r w:rsidRPr="00A54740">
        <w:rPr>
          <w:i/>
          <w:sz w:val="28"/>
          <w:szCs w:val="28"/>
        </w:rPr>
        <w:t>в случае заключения до</w:t>
      </w:r>
      <w:r>
        <w:rPr>
          <w:i/>
          <w:sz w:val="28"/>
          <w:szCs w:val="28"/>
        </w:rPr>
        <w:t>говора в отношении муниципального</w:t>
      </w:r>
      <w:r w:rsidRPr="00A54740">
        <w:rPr>
          <w:i/>
          <w:sz w:val="28"/>
          <w:szCs w:val="28"/>
        </w:rPr>
        <w:t xml:space="preserve"> имущества, </w:t>
      </w:r>
      <w:r>
        <w:rPr>
          <w:i/>
          <w:sz w:val="28"/>
          <w:szCs w:val="28"/>
        </w:rPr>
        <w:t>собственником которого является администрация сельского поселения Кедровый</w:t>
      </w:r>
      <w:r w:rsidRPr="00A54740">
        <w:rPr>
          <w:i/>
          <w:sz w:val="28"/>
          <w:szCs w:val="28"/>
        </w:rPr>
        <w:t>)</w:t>
      </w:r>
    </w:p>
    <w:p w:rsidR="006D7C03" w:rsidRPr="00A54740" w:rsidRDefault="006D7C03" w:rsidP="00A66393">
      <w:pPr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____________________________, именуемый (ое) в дальнейшем Арендатор, в лице ______________________, действующего на основании ____________________, с другой стороны, совместно именуемые Стороны, на основании </w:t>
      </w:r>
      <w:r w:rsidRPr="00A54740">
        <w:rPr>
          <w:i/>
          <w:sz w:val="28"/>
          <w:szCs w:val="28"/>
        </w:rPr>
        <w:t>(указывается распорядительный документ Арендодателя)</w:t>
      </w:r>
      <w:r w:rsidRPr="00A54740">
        <w:rPr>
          <w:sz w:val="28"/>
          <w:szCs w:val="28"/>
        </w:rPr>
        <w:t xml:space="preserve"> от «____» ________ 201___ года, № ___ «___________» протокола (</w:t>
      </w:r>
      <w:r w:rsidRPr="00A54740">
        <w:rPr>
          <w:i/>
          <w:sz w:val="28"/>
          <w:szCs w:val="28"/>
        </w:rPr>
        <w:t>указывается в случае заключения договора по результатам торгов</w:t>
      </w:r>
      <w:r w:rsidRPr="00A54740">
        <w:rPr>
          <w:sz w:val="28"/>
          <w:szCs w:val="28"/>
        </w:rPr>
        <w:t>) от «____» ________ 201___ года № _______, заключили настоящий договор (далее – договор) о нижеследующем: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</w:p>
    <w:p w:rsidR="006D7C03" w:rsidRPr="00E17C2F" w:rsidRDefault="006D7C03" w:rsidP="00A66393">
      <w:pPr>
        <w:numPr>
          <w:ilvl w:val="0"/>
          <w:numId w:val="48"/>
        </w:numPr>
        <w:suppressAutoHyphens w:val="0"/>
        <w:ind w:left="0"/>
        <w:jc w:val="center"/>
        <w:rPr>
          <w:b/>
          <w:sz w:val="28"/>
          <w:szCs w:val="28"/>
        </w:rPr>
      </w:pPr>
      <w:r w:rsidRPr="00E17C2F">
        <w:rPr>
          <w:b/>
          <w:sz w:val="28"/>
          <w:szCs w:val="28"/>
        </w:rPr>
        <w:t>Предмет договора</w:t>
      </w:r>
    </w:p>
    <w:p w:rsidR="006D7C03" w:rsidRPr="00EC20F3" w:rsidRDefault="006D7C03" w:rsidP="00A66393">
      <w:pPr>
        <w:ind w:firstLine="709"/>
        <w:jc w:val="both"/>
        <w:rPr>
          <w:szCs w:val="28"/>
        </w:rPr>
      </w:pPr>
    </w:p>
    <w:p w:rsidR="006D7C03" w:rsidRPr="00A54740" w:rsidRDefault="006D7C03" w:rsidP="00A66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 xml:space="preserve">1.1. В соответствии с условиями настоящего договора Арендодатель обязуется предоставить за плату Арендатору во временное владение и пользование, а Арендатор принять, оплатить пользование и своевременно возвратить следующее муниципальное движимое </w:t>
      </w:r>
      <w:r w:rsidRPr="00A54740">
        <w:rPr>
          <w:rFonts w:ascii="Times New Roman" w:hAnsi="Times New Roman" w:cs="Times New Roman"/>
          <w:i/>
          <w:sz w:val="28"/>
          <w:szCs w:val="28"/>
        </w:rPr>
        <w:t>(недвижимое)</w:t>
      </w:r>
      <w:r w:rsidRPr="00A54740">
        <w:rPr>
          <w:rFonts w:ascii="Times New Roman" w:hAnsi="Times New Roman" w:cs="Times New Roman"/>
          <w:sz w:val="28"/>
          <w:szCs w:val="28"/>
        </w:rPr>
        <w:t xml:space="preserve"> имущество (далее – Имущество):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7C03" w:rsidRPr="00A54740" w:rsidRDefault="006D7C03" w:rsidP="00A66393">
      <w:pPr>
        <w:jc w:val="both"/>
        <w:rPr>
          <w:i/>
          <w:sz w:val="28"/>
          <w:szCs w:val="28"/>
        </w:rPr>
      </w:pPr>
      <w:r w:rsidRPr="00A54740">
        <w:rPr>
          <w:i/>
          <w:sz w:val="28"/>
          <w:szCs w:val="28"/>
        </w:rPr>
        <w:t>______________________________________________________</w:t>
      </w:r>
      <w:r>
        <w:rPr>
          <w:i/>
          <w:sz w:val="28"/>
          <w:szCs w:val="28"/>
        </w:rPr>
        <w:t>__________________________________________________________________________</w:t>
      </w:r>
      <w:r w:rsidRPr="00A54740">
        <w:rPr>
          <w:i/>
          <w:sz w:val="28"/>
          <w:szCs w:val="28"/>
        </w:rPr>
        <w:t xml:space="preserve"> (указывается описание имущества, содержащее его идентификационные данные.Если по договору передается несколько объектов аренды, то их описание указывается в перечне, прилагаемом к договору).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1.2. Имущество предоставляется Арендатору: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 с целью _________(указывается в соответствии с назначением)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 на условиях выполнения:</w:t>
      </w:r>
      <w:r>
        <w:rPr>
          <w:sz w:val="28"/>
          <w:szCs w:val="28"/>
        </w:rPr>
        <w:t xml:space="preserve"> </w:t>
      </w:r>
      <w:r w:rsidRPr="00A54740">
        <w:rPr>
          <w:sz w:val="28"/>
          <w:szCs w:val="28"/>
        </w:rPr>
        <w:t>_____________(указываются условия оказания имущественной поддержки</w:t>
      </w:r>
      <w:r>
        <w:rPr>
          <w:sz w:val="28"/>
          <w:szCs w:val="28"/>
        </w:rPr>
        <w:t>,</w:t>
      </w:r>
      <w:r w:rsidRPr="00A54740">
        <w:rPr>
          <w:sz w:val="28"/>
          <w:szCs w:val="28"/>
        </w:rPr>
        <w:t xml:space="preserve"> установленные муниципальным правовым актом) *.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(* положение применяется в отношении арендатора, являющегося получателем имущественной поддержки).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1.3. Доходы, полученные Арендатором в результате использования Имущества, являются его собственностью.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1.4. Реорганизация Арендодателя, а также перемена собственника Имущества не являются основанием для изменения или расторжения настоящего договора.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1.5. Имущество принадлежит муниципальному образованию </w:t>
      </w:r>
      <w:r>
        <w:rPr>
          <w:sz w:val="28"/>
          <w:szCs w:val="28"/>
        </w:rPr>
        <w:t>сельское поселение Кедровый</w:t>
      </w:r>
      <w:r w:rsidRPr="00A54740">
        <w:rPr>
          <w:sz w:val="28"/>
          <w:szCs w:val="28"/>
        </w:rPr>
        <w:t xml:space="preserve"> на праве собственности, что подтверждается ______________________ </w:t>
      </w:r>
      <w:r w:rsidRPr="00A54740">
        <w:rPr>
          <w:i/>
          <w:sz w:val="28"/>
          <w:szCs w:val="28"/>
        </w:rPr>
        <w:t>(указывается в случае передачи в аренду недвижимого имущества)</w:t>
      </w:r>
      <w:r w:rsidRPr="00A54740">
        <w:rPr>
          <w:sz w:val="28"/>
          <w:szCs w:val="28"/>
        </w:rPr>
        <w:t>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1.6. </w:t>
      </w:r>
      <w:r>
        <w:rPr>
          <w:sz w:val="28"/>
          <w:szCs w:val="28"/>
        </w:rPr>
        <w:t>На момент заключения д</w:t>
      </w:r>
      <w:r w:rsidRPr="00A54740">
        <w:rPr>
          <w:sz w:val="28"/>
          <w:szCs w:val="28"/>
        </w:rPr>
        <w:t>оговора Имущество не обременено правами третьих лиц, не является предметом залога, судебного спора, не состоит под арестом, а также отсутствуют претензии третьих лиц на пользование или распоряжение Имуществом, которые противоречили бы правам,</w:t>
      </w:r>
      <w:r>
        <w:rPr>
          <w:sz w:val="28"/>
          <w:szCs w:val="28"/>
        </w:rPr>
        <w:t xml:space="preserve"> предоставляемым Арендатору по д</w:t>
      </w:r>
      <w:r w:rsidRPr="00A54740">
        <w:rPr>
          <w:sz w:val="28"/>
          <w:szCs w:val="28"/>
        </w:rPr>
        <w:t>оговору, либо препятствовали использованию Имущества</w:t>
      </w:r>
      <w:r>
        <w:rPr>
          <w:sz w:val="28"/>
          <w:szCs w:val="28"/>
        </w:rPr>
        <w:t xml:space="preserve"> или могли повлечь прекращение д</w:t>
      </w:r>
      <w:r w:rsidRPr="00A54740">
        <w:rPr>
          <w:sz w:val="28"/>
          <w:szCs w:val="28"/>
        </w:rPr>
        <w:t>оговора.</w:t>
      </w:r>
    </w:p>
    <w:p w:rsidR="006D7C03" w:rsidRPr="00A54740" w:rsidRDefault="006D7C03" w:rsidP="00A66393">
      <w:pPr>
        <w:ind w:firstLine="709"/>
        <w:jc w:val="center"/>
        <w:rPr>
          <w:b/>
          <w:sz w:val="28"/>
          <w:szCs w:val="28"/>
        </w:rPr>
      </w:pPr>
    </w:p>
    <w:p w:rsidR="006D7C03" w:rsidRPr="00A54740" w:rsidRDefault="006D7C03" w:rsidP="00A66393">
      <w:pPr>
        <w:ind w:firstLine="709"/>
        <w:jc w:val="center"/>
        <w:rPr>
          <w:b/>
          <w:sz w:val="28"/>
          <w:szCs w:val="28"/>
        </w:rPr>
      </w:pPr>
      <w:r w:rsidRPr="00A54740">
        <w:rPr>
          <w:b/>
          <w:sz w:val="28"/>
          <w:szCs w:val="28"/>
        </w:rPr>
        <w:t>2. Права и обязанности Сторон</w:t>
      </w:r>
    </w:p>
    <w:p w:rsidR="006D7C03" w:rsidRPr="00EC20F3" w:rsidRDefault="006D7C03" w:rsidP="00A66393">
      <w:pPr>
        <w:ind w:firstLine="709"/>
        <w:rPr>
          <w:szCs w:val="28"/>
        </w:rPr>
      </w:pPr>
    </w:p>
    <w:p w:rsidR="006D7C03" w:rsidRPr="00A54740" w:rsidRDefault="006D7C03" w:rsidP="00A66393">
      <w:pPr>
        <w:ind w:firstLine="709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2.1. </w:t>
      </w:r>
      <w:r w:rsidRPr="00A54740">
        <w:rPr>
          <w:b/>
          <w:sz w:val="28"/>
          <w:szCs w:val="28"/>
        </w:rPr>
        <w:t>Арендодатель обязан: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2.1.1. Передать Имущ</w:t>
      </w:r>
      <w:r>
        <w:rPr>
          <w:sz w:val="28"/>
          <w:szCs w:val="28"/>
        </w:rPr>
        <w:t>ество Арендатору по акту приема-</w:t>
      </w:r>
      <w:r w:rsidRPr="00A54740">
        <w:rPr>
          <w:sz w:val="28"/>
          <w:szCs w:val="28"/>
        </w:rPr>
        <w:t xml:space="preserve">передачи (приложение к договору) в течение 5 (пяти) дней с момента подписания настоящего договора в состоянии, пригодном для его эксплуатации. 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2.1.2. П</w:t>
      </w:r>
      <w:r>
        <w:rPr>
          <w:sz w:val="28"/>
          <w:szCs w:val="28"/>
        </w:rPr>
        <w:t>ринять Имущество по акту приема-</w:t>
      </w:r>
      <w:r w:rsidRPr="00A54740">
        <w:rPr>
          <w:sz w:val="28"/>
          <w:szCs w:val="28"/>
        </w:rPr>
        <w:t>передачи в течение 5 (пяти) дней с момента прекращения настоящего договора.</w:t>
      </w:r>
    </w:p>
    <w:p w:rsidR="006D7C03" w:rsidRPr="00A54740" w:rsidRDefault="006D7C03" w:rsidP="00A66393">
      <w:pPr>
        <w:ind w:firstLine="709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2.2. </w:t>
      </w:r>
      <w:r w:rsidRPr="00A54740">
        <w:rPr>
          <w:b/>
          <w:sz w:val="28"/>
          <w:szCs w:val="28"/>
        </w:rPr>
        <w:t>Арендатор обязан: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2.2.1. Принять Имущество от</w:t>
      </w:r>
      <w:r>
        <w:rPr>
          <w:sz w:val="28"/>
          <w:szCs w:val="28"/>
        </w:rPr>
        <w:t xml:space="preserve"> Арендодателя по акту приема-</w:t>
      </w:r>
      <w:r w:rsidRPr="00A54740">
        <w:rPr>
          <w:sz w:val="28"/>
          <w:szCs w:val="28"/>
        </w:rPr>
        <w:t xml:space="preserve">передачи в течение 5 (пяти) дней с момента подписания настоящего договора. 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2.2.2. Использовать Имущество в соответствии с требованиями п. 1.2 настоящего договора.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2.2.3.Выполнять в период использования Имущества условия, указанные в п. 1.2 настоящего договора. *</w:t>
      </w:r>
    </w:p>
    <w:p w:rsidR="006D7C03" w:rsidRPr="005A58F5" w:rsidRDefault="006D7C0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i/>
          <w:sz w:val="28"/>
          <w:szCs w:val="28"/>
        </w:rPr>
        <w:t>(* пункт применяется в отношении арендатора, являющегося получателем имущественной поддержки).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2.2.4. Содержать Имущество в надлежащем санитарном состоянии, обеспечивать пожарную и электрическую безопасность, а также сохранность Имущества.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2.2.5. Своевременно и в полном объеме вносить арендную плату, предусмотренную настоящим договором. 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2.2.6. Поддерживать Имущество в исправном состоянии, производить за свой счет текущий ремонт и нести расходы по его содержанию.</w:t>
      </w:r>
    </w:p>
    <w:p w:rsidR="006D7C03" w:rsidRPr="00A54740" w:rsidRDefault="006D7C03" w:rsidP="00A66393">
      <w:pPr>
        <w:ind w:firstLine="709"/>
        <w:jc w:val="both"/>
        <w:rPr>
          <w:b/>
          <w:sz w:val="28"/>
          <w:szCs w:val="28"/>
        </w:rPr>
      </w:pPr>
      <w:r w:rsidRPr="00A54740">
        <w:rPr>
          <w:sz w:val="28"/>
          <w:szCs w:val="28"/>
        </w:rPr>
        <w:t>2.2.7. Производить в разумный срок капитальный ремонт</w:t>
      </w:r>
      <w:r>
        <w:rPr>
          <w:sz w:val="28"/>
          <w:szCs w:val="28"/>
        </w:rPr>
        <w:t xml:space="preserve"> Имущества, указанного в п. 1.1</w:t>
      </w:r>
      <w:r w:rsidRPr="00A54740">
        <w:rPr>
          <w:sz w:val="28"/>
          <w:szCs w:val="28"/>
        </w:rPr>
        <w:t xml:space="preserve"> настоящего договора, за свой счет, своими либо привлеченными силами третьих лиц с письменного согласия Арендодателя.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2.2.8</w:t>
      </w:r>
      <w:r>
        <w:rPr>
          <w:sz w:val="28"/>
          <w:szCs w:val="28"/>
        </w:rPr>
        <w:t>. Не производить реконструкцию</w:t>
      </w:r>
      <w:r w:rsidRPr="00A54740">
        <w:rPr>
          <w:sz w:val="28"/>
          <w:szCs w:val="28"/>
        </w:rPr>
        <w:t xml:space="preserve"> либо переоборудовани</w:t>
      </w:r>
      <w:r>
        <w:rPr>
          <w:sz w:val="28"/>
          <w:szCs w:val="28"/>
        </w:rPr>
        <w:t>е</w:t>
      </w:r>
      <w:r w:rsidRPr="00A54740">
        <w:rPr>
          <w:sz w:val="28"/>
          <w:szCs w:val="28"/>
        </w:rPr>
        <w:t xml:space="preserve"> Имущества, других капитальных ремонтных работ без письменного согласия Арендодателя. 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2.2.9.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неполадок. Если Имущество в результате действия (бездействия) Арендатора или непринятия им необходимых мер по содержанию Имущества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2.2.10. Не позднее, чем за 1 месяц письменно сообщить Арендодателю о предстоящем освобождении Имущества (в том числе и его частей) как в связи с окончанием срока действия договора, так и при досрочном расторжении договора, сдать</w:t>
      </w:r>
      <w:r>
        <w:rPr>
          <w:sz w:val="28"/>
          <w:szCs w:val="28"/>
        </w:rPr>
        <w:t xml:space="preserve"> Имущество по акту приема-</w:t>
      </w:r>
      <w:r w:rsidRPr="00A54740">
        <w:rPr>
          <w:sz w:val="28"/>
          <w:szCs w:val="28"/>
        </w:rPr>
        <w:t>передачи в том состоянии, в котором он его получил, с учетом нормального износа.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2.2.11. По истечении срока действия настоящего договора, а также при досрочном его прекращении передать Арендодателю все произведенные в арендуемом Имуществе перестройки и переделки, а также улучшения, составляющие принадлежность помещений и неотделимые без вреда от конструкции помещений, а также осуществить платежи, предусмотренные настоящим договором.</w:t>
      </w:r>
    </w:p>
    <w:p w:rsidR="006D7C03" w:rsidRPr="00A54740" w:rsidRDefault="006D7C0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2.2.12.** Оплачивать коммунальные платежи, счета </w:t>
      </w:r>
      <w:r>
        <w:rPr>
          <w:sz w:val="28"/>
          <w:szCs w:val="28"/>
        </w:rPr>
        <w:t>за пользование электроэнергией</w:t>
      </w:r>
      <w:r w:rsidRPr="00A54740">
        <w:rPr>
          <w:sz w:val="28"/>
          <w:szCs w:val="28"/>
        </w:rPr>
        <w:t xml:space="preserve"> и иные расходы по содержанию Имущества согласно отдельным договорам, которые Арендатор обязан заключить с соответствующими организациями в течение 5 (пяти) дней с момента заключения настоящего договора. По требованию Арендодателя Арендатор предоставляет последнему копии указанных договоров.</w:t>
      </w:r>
    </w:p>
    <w:p w:rsidR="006D7C03" w:rsidRPr="00A54740" w:rsidRDefault="006D7C03" w:rsidP="00A6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2.2.13.** Обеспечить государственную регистрацию настоящего договора и всех изменений и дополнений к нему в органах, осуществляющих государственную регистрацию прав на недвижимое имущество и сделок с ним</w:t>
      </w:r>
      <w:r>
        <w:rPr>
          <w:sz w:val="28"/>
          <w:szCs w:val="28"/>
        </w:rPr>
        <w:t>,</w:t>
      </w:r>
      <w:r w:rsidRPr="00A54740">
        <w:rPr>
          <w:sz w:val="28"/>
          <w:szCs w:val="28"/>
        </w:rPr>
        <w:t xml:space="preserve"> в течение 30 дней с даты подписания д</w:t>
      </w:r>
      <w:r>
        <w:rPr>
          <w:sz w:val="28"/>
          <w:szCs w:val="28"/>
        </w:rPr>
        <w:t>оговора</w:t>
      </w:r>
      <w:r w:rsidRPr="00A54740">
        <w:rPr>
          <w:sz w:val="28"/>
          <w:szCs w:val="28"/>
        </w:rPr>
        <w:t xml:space="preserve"> и представить экземпляр договора Арендодателю в течение 10 дней после государственной регистрации договора. В случае невыполнения Арендатором обязанности по государственной регистрации настоящег</w:t>
      </w:r>
      <w:r>
        <w:rPr>
          <w:sz w:val="28"/>
          <w:szCs w:val="28"/>
        </w:rPr>
        <w:t>о д</w:t>
      </w:r>
      <w:r w:rsidRPr="00A54740">
        <w:rPr>
          <w:sz w:val="28"/>
          <w:szCs w:val="28"/>
        </w:rPr>
        <w:t xml:space="preserve">оговора Арендодатель вправе отказаться от договора, известив об этом Арендатора. </w:t>
      </w:r>
    </w:p>
    <w:p w:rsidR="006D7C03" w:rsidRPr="00A54740" w:rsidRDefault="006D7C03" w:rsidP="00A66393">
      <w:pPr>
        <w:jc w:val="both"/>
        <w:rPr>
          <w:i/>
          <w:sz w:val="28"/>
          <w:szCs w:val="28"/>
        </w:rPr>
      </w:pPr>
      <w:r w:rsidRPr="00A54740">
        <w:rPr>
          <w:i/>
          <w:sz w:val="28"/>
          <w:szCs w:val="28"/>
        </w:rPr>
        <w:t>(*</w:t>
      </w:r>
      <w:r>
        <w:rPr>
          <w:i/>
          <w:sz w:val="28"/>
          <w:szCs w:val="28"/>
        </w:rPr>
        <w:t xml:space="preserve">* </w:t>
      </w:r>
      <w:r w:rsidRPr="00A54740">
        <w:rPr>
          <w:i/>
          <w:sz w:val="28"/>
          <w:szCs w:val="28"/>
        </w:rPr>
        <w:t>пункты применяются только в случае аренды недвижимого имущества).</w:t>
      </w:r>
    </w:p>
    <w:p w:rsidR="006D7C03" w:rsidRPr="00A54740" w:rsidRDefault="006D7C03" w:rsidP="00A66393">
      <w:pPr>
        <w:ind w:firstLine="709"/>
        <w:jc w:val="both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2.3. </w:t>
      </w:r>
      <w:r w:rsidRPr="00A54740">
        <w:rPr>
          <w:b/>
          <w:sz w:val="28"/>
          <w:szCs w:val="28"/>
        </w:rPr>
        <w:t>Арендодатель имеет право: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2.3.1. Контролировать использование Арендатором Имущества по назначению и соблюдение иных условий настоящего договора. Контрольные мероприятия проводятся с предварительным письменным уведомлением Арендатора, полученным им не позднее чем за 5 рабочих дней до даты проведения мероприятий одним из следующих способов: по почте заказным письмом с уведомлением о вручении по адресу Арендатора, указанном</w:t>
      </w:r>
      <w:r>
        <w:rPr>
          <w:sz w:val="28"/>
          <w:szCs w:val="28"/>
        </w:rPr>
        <w:t>у</w:t>
      </w:r>
      <w:r w:rsidRPr="005A58F5">
        <w:rPr>
          <w:sz w:val="28"/>
          <w:szCs w:val="28"/>
        </w:rPr>
        <w:t xml:space="preserve"> в договоре, а так</w:t>
      </w:r>
      <w:r>
        <w:rPr>
          <w:sz w:val="28"/>
          <w:szCs w:val="28"/>
        </w:rPr>
        <w:t>же телеграммой</w:t>
      </w:r>
      <w:r w:rsidRPr="005A58F5">
        <w:rPr>
          <w:sz w:val="28"/>
          <w:szCs w:val="28"/>
        </w:rPr>
        <w:t xml:space="preserve">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Арендодателем</w:t>
      </w:r>
      <w:r>
        <w:rPr>
          <w:sz w:val="28"/>
          <w:szCs w:val="28"/>
        </w:rPr>
        <w:t xml:space="preserve"> подтверждения</w:t>
      </w:r>
      <w:r w:rsidRPr="005A58F5">
        <w:rPr>
          <w:sz w:val="28"/>
          <w:szCs w:val="28"/>
        </w:rPr>
        <w:t xml:space="preserve"> о его вручения Арендатору.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2.3.2. Требовать расторжения настоящего договора в порядке и по основаниям, установленным законодательством Российской Федерации и настоящим договором.</w:t>
      </w:r>
    </w:p>
    <w:p w:rsidR="006D7C03" w:rsidRPr="005A58F5" w:rsidRDefault="006D7C03" w:rsidP="00A66393">
      <w:pPr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 xml:space="preserve">2.4. </w:t>
      </w:r>
      <w:r w:rsidRPr="005A58F5">
        <w:rPr>
          <w:b/>
          <w:sz w:val="28"/>
          <w:szCs w:val="28"/>
        </w:rPr>
        <w:t>Арендатор имеет право: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2.4.1. Пользоваться Имуществом с соблюдением условий, установленных пунктам</w:t>
      </w:r>
      <w:r>
        <w:rPr>
          <w:sz w:val="28"/>
          <w:szCs w:val="28"/>
        </w:rPr>
        <w:t>и</w:t>
      </w:r>
      <w:r w:rsidRPr="005A58F5">
        <w:rPr>
          <w:sz w:val="28"/>
          <w:szCs w:val="28"/>
        </w:rPr>
        <w:t xml:space="preserve"> 1.1, 1.2 настоящего договора.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2.4.2. Иные права в соответствии с действующим законодательством. </w:t>
      </w:r>
    </w:p>
    <w:p w:rsidR="006D7C03" w:rsidRPr="005A58F5" w:rsidRDefault="006D7C03" w:rsidP="00A66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 xml:space="preserve">2.5. </w:t>
      </w:r>
      <w:r w:rsidRPr="005A58F5">
        <w:rPr>
          <w:b/>
          <w:sz w:val="28"/>
          <w:szCs w:val="28"/>
        </w:rPr>
        <w:t>Запреты:</w:t>
      </w:r>
    </w:p>
    <w:p w:rsidR="006D7C03" w:rsidRPr="005A58F5" w:rsidRDefault="006D7C0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 xml:space="preserve">2.5.1.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5A58F5">
          <w:rPr>
            <w:sz w:val="28"/>
            <w:szCs w:val="28"/>
          </w:rPr>
          <w:t>частью 2.1 статьи 9</w:t>
        </w:r>
      </w:hyperlink>
      <w:r w:rsidRPr="005A58F5"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* </w:t>
      </w:r>
      <w:r w:rsidRPr="005A58F5">
        <w:rPr>
          <w:i/>
          <w:sz w:val="28"/>
          <w:szCs w:val="28"/>
        </w:rPr>
        <w:t>(* пункт применяется в отношении арендатора, являющегося получателем имущественной поддержки).</w:t>
      </w:r>
    </w:p>
    <w:p w:rsidR="006D7C03" w:rsidRPr="005A58F5" w:rsidRDefault="006D7C03" w:rsidP="00A66393">
      <w:pPr>
        <w:ind w:firstLine="709"/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3. Платежи и расчеты по договору</w:t>
      </w:r>
    </w:p>
    <w:p w:rsidR="006D7C03" w:rsidRPr="00EC20F3" w:rsidRDefault="006D7C03" w:rsidP="00A66393">
      <w:pPr>
        <w:ind w:firstLine="709"/>
        <w:jc w:val="both"/>
        <w:rPr>
          <w:szCs w:val="28"/>
        </w:rPr>
      </w:pPr>
    </w:p>
    <w:p w:rsidR="006D7C03" w:rsidRPr="005A58F5" w:rsidRDefault="006D7C03" w:rsidP="00A66393">
      <w:pPr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>3.1. Арендная плата в месяц за пользование Имуществом</w:t>
      </w:r>
      <w:r>
        <w:rPr>
          <w:sz w:val="28"/>
          <w:szCs w:val="28"/>
        </w:rPr>
        <w:t xml:space="preserve"> составляет __________________ </w:t>
      </w:r>
      <w:r w:rsidRPr="005A58F5">
        <w:rPr>
          <w:sz w:val="28"/>
          <w:szCs w:val="28"/>
        </w:rPr>
        <w:t>(</w:t>
      </w:r>
      <w:r>
        <w:rPr>
          <w:sz w:val="28"/>
          <w:szCs w:val="28"/>
        </w:rPr>
        <w:t xml:space="preserve">______________) рублей ______________ </w:t>
      </w:r>
      <w:r w:rsidRPr="005A58F5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согласно_____</w:t>
      </w:r>
      <w:r w:rsidRPr="005A58F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______________________________ </w:t>
      </w:r>
      <w:r w:rsidRPr="005A58F5">
        <w:rPr>
          <w:i/>
          <w:sz w:val="28"/>
          <w:szCs w:val="28"/>
        </w:rPr>
        <w:t>(расчету арендной платы (протоколу об итогах торгов в случае, если заключение договора происходит по результатам проведения торгов, если иной порядок не установлен федеральными законами или нормативными правовыми актами муниципального обра</w:t>
      </w:r>
      <w:r>
        <w:rPr>
          <w:i/>
          <w:sz w:val="28"/>
          <w:szCs w:val="28"/>
        </w:rPr>
        <w:t xml:space="preserve">зования сельское поселение Кедровый – </w:t>
      </w:r>
      <w:r w:rsidRPr="005A58F5">
        <w:rPr>
          <w:sz w:val="28"/>
          <w:szCs w:val="28"/>
        </w:rPr>
        <w:t>приложение к настоящему договору).</w:t>
      </w:r>
    </w:p>
    <w:p w:rsidR="006D7C03" w:rsidRPr="005A58F5" w:rsidRDefault="006D7C0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>3.2. Арендная плата подлежит перечислению по следующим реквизитам________________________________ (</w:t>
      </w:r>
      <w:r w:rsidRPr="005A58F5">
        <w:rPr>
          <w:i/>
          <w:sz w:val="28"/>
          <w:szCs w:val="28"/>
        </w:rPr>
        <w:t>указываются реквизиты,действующие на момент заключения настоящего договора).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3.3. НДС подлежит перечислению Арендатором самостоятельно в случае, если Арендатор является плательщиком НДС.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3.4.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месяца, следующего за месяцем пользования имуществом.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3.5. Затраты Арендатора на ремонт Имущества и расходы по его содержанию не включаются в установленную настоящим договором сумму арендной платы. </w:t>
      </w:r>
    </w:p>
    <w:p w:rsidR="006D7C03" w:rsidRPr="005A58F5" w:rsidRDefault="006D7C03" w:rsidP="00A66393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3.6. Стоимость неотделимых улучшений Имущества, произведенных Арендатором за свой счет как с согласия, так и без согласия Арендодателя, возмещению не подлежит.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3.7. Датой оплаты Арендатором платежей считается дата поступления денежных средств на счет Арендодателя согласно указанным в пункте 3.2 реквизитам. </w:t>
      </w:r>
    </w:p>
    <w:p w:rsidR="006D7C03" w:rsidRPr="005A58F5" w:rsidRDefault="006D7C03" w:rsidP="00A66393">
      <w:pPr>
        <w:ind w:firstLine="709"/>
        <w:contextualSpacing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3.8. Размер арендной платы может быть изменен Арендодателем в одностороннем порядке в случае изменения (принятия новой) методики расчета арендной платы. Ежегодно, но не ранее чем через год после заключения договора аренды имущества, арендная плата изменяется </w:t>
      </w:r>
      <w:r>
        <w:rPr>
          <w:sz w:val="28"/>
          <w:szCs w:val="28"/>
        </w:rPr>
        <w:t xml:space="preserve">                в одностороннем порядке А</w:t>
      </w:r>
      <w:r w:rsidRPr="005A58F5">
        <w:rPr>
          <w:sz w:val="28"/>
          <w:szCs w:val="28"/>
        </w:rPr>
        <w:t xml:space="preserve">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 Уведомление о перерасчете арендной платы с расчетом арендной платы направляется Арендатору, является обязательным для него и составляет неотъемлемую часть настоящего договора. Новый размер арендной платы уплачивается с момента вступления в силу муниципального правого акта </w:t>
      </w:r>
      <w:r>
        <w:rPr>
          <w:sz w:val="28"/>
          <w:szCs w:val="28"/>
        </w:rPr>
        <w:t>администрации сельского поселения Кедровый</w:t>
      </w:r>
      <w:r w:rsidRPr="005A58F5">
        <w:rPr>
          <w:sz w:val="28"/>
          <w:szCs w:val="28"/>
        </w:rPr>
        <w:t xml:space="preserve"> об изменении (утверждении) новой методики расчета арендной платы. При этом заключение дополнительного соглашения к настоящему договору об изменении арендной платы не требуется.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</w:p>
    <w:p w:rsidR="006D7C03" w:rsidRPr="005A58F5" w:rsidRDefault="006D7C0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4. Ответственность сторон</w:t>
      </w:r>
    </w:p>
    <w:p w:rsidR="006D7C03" w:rsidRPr="00EC20F3" w:rsidRDefault="006D7C03" w:rsidP="00A66393">
      <w:pPr>
        <w:ind w:firstLine="709"/>
        <w:jc w:val="center"/>
        <w:rPr>
          <w:b/>
          <w:szCs w:val="28"/>
        </w:rPr>
      </w:pP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4.2. В случае нарушения сроков внесения арендной платы Арендатор обязан уплатить Арендодателю пеню в размере 1/300 ставки рефинансирования Центрального банка РФ от суммы просроченного платежа за каждый день просрочки.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4.3. Уплата пени и возмещение убытков не освобождают виновную сторону от исполнения обязательств по договору.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4.4.</w:t>
      </w:r>
      <w:r>
        <w:rPr>
          <w:sz w:val="28"/>
          <w:szCs w:val="28"/>
        </w:rPr>
        <w:t xml:space="preserve"> В случае отказа Арендатора от И</w:t>
      </w:r>
      <w:r w:rsidRPr="005A58F5">
        <w:rPr>
          <w:sz w:val="28"/>
          <w:szCs w:val="28"/>
        </w:rPr>
        <w:t>мущества до истечения срока аренды или в связи с окончанием срока договора Арендатор обязан уплатить Арендодателю сумму стоимости не произведенного им и являющегося его обязанностью текущего ремонта Имущества.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4.5. В случае несвоевременного возврата Арендатором Имущества Арендатор уплачивает Арендодателю арендную плату за все время фактического пользования Имуществом.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</w:p>
    <w:p w:rsidR="006D7C03" w:rsidRPr="005A58F5" w:rsidRDefault="006D7C0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5. Срок действия, порядок изменения и расторжения договора</w:t>
      </w:r>
    </w:p>
    <w:p w:rsidR="006D7C03" w:rsidRPr="00EC20F3" w:rsidRDefault="006D7C03" w:rsidP="00A66393">
      <w:pPr>
        <w:ind w:firstLine="709"/>
        <w:jc w:val="both"/>
        <w:rPr>
          <w:szCs w:val="28"/>
        </w:rPr>
      </w:pPr>
    </w:p>
    <w:p w:rsidR="006D7C03" w:rsidRPr="005A58F5" w:rsidRDefault="006D7C03" w:rsidP="00A66393">
      <w:pPr>
        <w:widowControl w:val="0"/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 xml:space="preserve">5.1. Настоящий договор заключается сроком на _____(_______) лет </w:t>
      </w:r>
      <w:r w:rsidRPr="005A58F5">
        <w:rPr>
          <w:i/>
          <w:sz w:val="28"/>
          <w:szCs w:val="28"/>
        </w:rPr>
        <w:t xml:space="preserve">(месяцев), </w:t>
      </w:r>
      <w:r w:rsidRPr="005A58F5">
        <w:rPr>
          <w:sz w:val="28"/>
          <w:szCs w:val="28"/>
        </w:rPr>
        <w:t>который исчисляетсяс даты подписания акта приема-передачи Имущества.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D221F4">
        <w:rPr>
          <w:sz w:val="28"/>
          <w:szCs w:val="28"/>
        </w:rPr>
        <w:t>5.2.</w:t>
      </w:r>
      <w:r w:rsidRPr="005A58F5">
        <w:rPr>
          <w:sz w:val="28"/>
          <w:szCs w:val="28"/>
        </w:rPr>
        <w:t xml:space="preserve"> В соответствии со статьей 450.1 Арендодатель вправе в одностороннем порядке отказаться от договора в случаях, когда Арендатор:</w:t>
      </w:r>
    </w:p>
    <w:p w:rsidR="006D7C03" w:rsidRPr="005A58F5" w:rsidRDefault="006D7C03" w:rsidP="00A6639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>5.2.1. Пользуется Имуществом с существенным нарушением условий договора, назначения Имущества (использование вопреки требованиям пункта 1.2 договора) ли</w:t>
      </w:r>
      <w:r>
        <w:rPr>
          <w:sz w:val="28"/>
          <w:szCs w:val="28"/>
        </w:rPr>
        <w:t>бо с неоднократными нарушениями</w:t>
      </w:r>
      <w:r w:rsidRPr="005A58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случае</w:t>
      </w:r>
      <w:r w:rsidRPr="005A58F5">
        <w:rPr>
          <w:i/>
          <w:sz w:val="28"/>
          <w:szCs w:val="28"/>
        </w:rPr>
        <w:t xml:space="preserve"> если договор закл</w:t>
      </w:r>
      <w:r>
        <w:rPr>
          <w:i/>
          <w:sz w:val="28"/>
          <w:szCs w:val="28"/>
        </w:rPr>
        <w:t>ючен с А</w:t>
      </w:r>
      <w:r w:rsidRPr="005A58F5">
        <w:rPr>
          <w:i/>
          <w:sz w:val="28"/>
          <w:szCs w:val="28"/>
        </w:rPr>
        <w:t>рендатором, являющимся получателем имущественной поддержки</w:t>
      </w:r>
      <w:r>
        <w:rPr>
          <w:i/>
          <w:sz w:val="28"/>
          <w:szCs w:val="28"/>
        </w:rPr>
        <w:t>,</w:t>
      </w:r>
      <w:r w:rsidRPr="005A58F5">
        <w:rPr>
          <w:i/>
          <w:sz w:val="28"/>
          <w:szCs w:val="28"/>
        </w:rPr>
        <w:t xml:space="preserve"> пункт </w:t>
      </w:r>
      <w:r>
        <w:rPr>
          <w:sz w:val="28"/>
          <w:szCs w:val="28"/>
        </w:rPr>
        <w:t>5.2.1</w:t>
      </w:r>
      <w:r w:rsidRPr="005A58F5">
        <w:rPr>
          <w:i/>
          <w:sz w:val="28"/>
          <w:szCs w:val="28"/>
        </w:rPr>
        <w:t>излагается в следующей редакции:</w:t>
      </w:r>
      <w:r w:rsidRPr="005A58F5">
        <w:rPr>
          <w:sz w:val="28"/>
          <w:szCs w:val="28"/>
        </w:rPr>
        <w:t xml:space="preserve"> «5.2.1. Пользуется Имуществом с нарушением назначения и (или) условий, установленных пунктом 1.2 настоящего договора, признаваемых существенными.».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5.2.2. Существенно ухудшает техническое состояние Имущества.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5.2.3. Более двух раз подряд по истечении срока, установленного разделом 3 настоящего договора, не внес установленные арендные платежи, независимо от последующей полной оплаты задолженности.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5.2.4. Передал Имущество в субаренду, передал свои права и обязанности по договору аренды другому лицу, предоставил Имущество в безвозмездное пользование, а также передал арендные права в залог или внес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5.2.5. Произвел капитальный ремонт, реконструкцию Имущества без согласия Арендодателя.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5.2.6. Нарушает иные обязанности, предусмотренные пунктом 2.2 настоящего договора</w:t>
      </w:r>
      <w:r w:rsidRPr="005A58F5">
        <w:rPr>
          <w:i/>
          <w:sz w:val="28"/>
          <w:szCs w:val="28"/>
        </w:rPr>
        <w:t>.</w:t>
      </w:r>
    </w:p>
    <w:p w:rsidR="006D7C03" w:rsidRPr="005A58F5" w:rsidRDefault="006D7C03" w:rsidP="00A66393">
      <w:pPr>
        <w:widowControl w:val="0"/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5.3. Настоящий договор вступает в силу с момента его подписания.</w:t>
      </w:r>
    </w:p>
    <w:p w:rsidR="006D7C03" w:rsidRPr="005A58F5" w:rsidRDefault="006D7C03" w:rsidP="00A6639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</w:t>
      </w:r>
      <w:r w:rsidRPr="005A58F5">
        <w:rPr>
          <w:i/>
          <w:sz w:val="28"/>
          <w:szCs w:val="28"/>
        </w:rPr>
        <w:t xml:space="preserve"> если договор заключен в отношении недвижимого имущества на срок более года, договор вступает в силу со дня его государственной регистрации. </w:t>
      </w:r>
    </w:p>
    <w:p w:rsidR="006D7C03" w:rsidRPr="005A58F5" w:rsidRDefault="006D7C03" w:rsidP="00A66393">
      <w:pPr>
        <w:widowControl w:val="0"/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5.4. Настоящий договор может быть досрочно расторгнут</w:t>
      </w:r>
      <w:r>
        <w:rPr>
          <w:sz w:val="28"/>
          <w:szCs w:val="28"/>
        </w:rPr>
        <w:t xml:space="preserve"> </w:t>
      </w:r>
      <w:r w:rsidRPr="005A58F5">
        <w:rPr>
          <w:sz w:val="28"/>
          <w:szCs w:val="28"/>
        </w:rPr>
        <w:t xml:space="preserve">по письменному заявлению Арендатора, направленному Арендодателю  не позднее, чем за 2 (два) месяца до предполагаемой даты расторжения договора. В случае расторжения договора установленные договором платежи подлежат внесению до даты расторжения договора аренды. </w:t>
      </w:r>
    </w:p>
    <w:p w:rsidR="006D7C03" w:rsidRPr="005A58F5" w:rsidRDefault="006D7C03" w:rsidP="00A6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5">
        <w:rPr>
          <w:rFonts w:ascii="Times New Roman" w:hAnsi="Times New Roman" w:cs="Times New Roman"/>
          <w:sz w:val="28"/>
          <w:szCs w:val="28"/>
        </w:rPr>
        <w:t xml:space="preserve">5.5. </w:t>
      </w:r>
      <w:bookmarkStart w:id="0" w:name="Par0"/>
      <w:bookmarkEnd w:id="0"/>
      <w:r w:rsidRPr="005A58F5">
        <w:rPr>
          <w:rFonts w:ascii="Times New Roman" w:hAnsi="Times New Roman" w:cs="Times New Roman"/>
          <w:sz w:val="28"/>
          <w:szCs w:val="28"/>
        </w:rPr>
        <w:t xml:space="preserve">По истечении срока настоящего договора аренды, такой договор может быть заключен на новый срок в соответствии с положениями статьи 17 Федерального закона от 26.07.2006 № 135-ФЗ «О защите конкуренции» </w:t>
      </w:r>
      <w:r w:rsidRPr="005A58F5">
        <w:rPr>
          <w:rFonts w:ascii="Times New Roman" w:hAnsi="Times New Roman" w:cs="Times New Roman"/>
          <w:i/>
          <w:sz w:val="28"/>
          <w:szCs w:val="28"/>
        </w:rPr>
        <w:t>(пункт применяется в случае заключения договора по результатам торгов, в случае если договор заключен с арендатором, являющимся получателем имущественной поддержки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A58F5">
        <w:rPr>
          <w:rFonts w:ascii="Times New Roman" w:hAnsi="Times New Roman" w:cs="Times New Roman"/>
          <w:i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5A58F5">
        <w:rPr>
          <w:rFonts w:ascii="Times New Roman" w:hAnsi="Times New Roman" w:cs="Times New Roman"/>
          <w:i/>
          <w:sz w:val="28"/>
          <w:szCs w:val="28"/>
        </w:rPr>
        <w:t>излагается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«5.5. По истечении срока действия договора аренды</w:t>
      </w:r>
      <w:r w:rsidRPr="005A58F5">
        <w:rPr>
          <w:rFonts w:ascii="Times New Roman" w:hAnsi="Times New Roman" w:cs="Times New Roman"/>
          <w:sz w:val="28"/>
          <w:szCs w:val="28"/>
        </w:rPr>
        <w:t xml:space="preserve"> имущественная поддержка прекращается и такой договор не может быть пролонгирован или заключен на новый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8F5">
        <w:rPr>
          <w:rFonts w:ascii="Times New Roman" w:hAnsi="Times New Roman" w:cs="Times New Roman"/>
          <w:sz w:val="28"/>
          <w:szCs w:val="28"/>
        </w:rPr>
        <w:t>»</w:t>
      </w:r>
      <w:r w:rsidRPr="005A58F5">
        <w:rPr>
          <w:rFonts w:ascii="Times New Roman" w:hAnsi="Times New Roman" w:cs="Times New Roman"/>
          <w:i/>
          <w:sz w:val="28"/>
          <w:szCs w:val="28"/>
        </w:rPr>
        <w:t>).</w:t>
      </w:r>
    </w:p>
    <w:p w:rsidR="006D7C03" w:rsidRPr="005A58F5" w:rsidRDefault="006D7C03" w:rsidP="00A66393">
      <w:pPr>
        <w:ind w:firstLine="709"/>
        <w:jc w:val="center"/>
        <w:rPr>
          <w:sz w:val="28"/>
          <w:szCs w:val="28"/>
        </w:rPr>
      </w:pPr>
    </w:p>
    <w:p w:rsidR="006D7C03" w:rsidRPr="005A58F5" w:rsidRDefault="006D7C0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6. Заключительные условия</w:t>
      </w:r>
    </w:p>
    <w:p w:rsidR="006D7C03" w:rsidRPr="00EC20F3" w:rsidRDefault="006D7C03" w:rsidP="00A66393">
      <w:pPr>
        <w:ind w:firstLine="709"/>
        <w:jc w:val="both"/>
        <w:rPr>
          <w:szCs w:val="28"/>
        </w:rPr>
      </w:pP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6.1. Передача Имущества осуществляется </w:t>
      </w:r>
      <w:r>
        <w:rPr>
          <w:sz w:val="28"/>
          <w:szCs w:val="28"/>
        </w:rPr>
        <w:t>по акту приема-</w:t>
      </w:r>
      <w:r w:rsidRPr="005A58F5">
        <w:rPr>
          <w:sz w:val="28"/>
          <w:szCs w:val="28"/>
        </w:rPr>
        <w:t>передачи.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6.2. Настоящий договор может быть изменен или дополнен по письменному соглашению Сторон в случаях, предусмотренных действующим законодательством.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6.3. В случае возникновения споров при исполнении настоящего договора последние подлежат разрешению в Арбитражном суде Ханты-Мансийского автономного округа – Югры в порядке, установленном действующим законодательством.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6.5. Настоящий договор составлен в трех экземплярах, имеющих равную юридическую силу, два экземпляра – для Арендодателя, один экземпляр – для Арендатора (</w:t>
      </w:r>
      <w:r>
        <w:rPr>
          <w:i/>
          <w:sz w:val="28"/>
          <w:szCs w:val="28"/>
        </w:rPr>
        <w:t>в случае</w:t>
      </w:r>
      <w:r w:rsidRPr="005A58F5">
        <w:rPr>
          <w:i/>
          <w:sz w:val="28"/>
          <w:szCs w:val="28"/>
        </w:rPr>
        <w:t xml:space="preserve"> если договор заключен на срок более года, пункт 6.5 излагается в следующей редакции:«6.5.Договор составлен в 4 (четырех) экземплярах, имеющих одинаковую юридическую силу, два экземпляра – для  Арендодателя, по одному экземпляру – для  Арендатора и органа, осуществляющего государственную регистрацию прав на недвижимое имущество и сделок с ним».).</w:t>
      </w:r>
    </w:p>
    <w:p w:rsidR="006D7C03" w:rsidRPr="005A58F5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Default="006D7C03" w:rsidP="00A66393">
      <w:pPr>
        <w:ind w:firstLine="709"/>
        <w:jc w:val="right"/>
        <w:rPr>
          <w:sz w:val="28"/>
          <w:szCs w:val="28"/>
        </w:rPr>
      </w:pPr>
    </w:p>
    <w:p w:rsidR="006D7C03" w:rsidRPr="005A58F5" w:rsidRDefault="006D7C03" w:rsidP="00A66393">
      <w:pPr>
        <w:ind w:firstLine="709"/>
        <w:jc w:val="right"/>
        <w:rPr>
          <w:sz w:val="28"/>
          <w:szCs w:val="28"/>
        </w:rPr>
      </w:pPr>
      <w:r w:rsidRPr="005A58F5">
        <w:rPr>
          <w:sz w:val="28"/>
          <w:szCs w:val="28"/>
        </w:rPr>
        <w:t>Приложение к договору</w:t>
      </w:r>
    </w:p>
    <w:p w:rsidR="006D7C03" w:rsidRPr="005A58F5" w:rsidRDefault="006D7C03" w:rsidP="00A66393">
      <w:pPr>
        <w:ind w:firstLine="709"/>
        <w:jc w:val="right"/>
        <w:rPr>
          <w:sz w:val="28"/>
          <w:szCs w:val="28"/>
        </w:rPr>
      </w:pPr>
      <w:r w:rsidRPr="005A58F5">
        <w:rPr>
          <w:sz w:val="28"/>
          <w:szCs w:val="28"/>
        </w:rPr>
        <w:t>___________№________</w:t>
      </w:r>
    </w:p>
    <w:p w:rsidR="006D7C03" w:rsidRDefault="006D7C03" w:rsidP="00A66393">
      <w:pPr>
        <w:ind w:firstLine="709"/>
        <w:jc w:val="center"/>
        <w:rPr>
          <w:b/>
          <w:sz w:val="28"/>
          <w:szCs w:val="28"/>
        </w:rPr>
      </w:pPr>
    </w:p>
    <w:p w:rsidR="006D7C03" w:rsidRPr="005A58F5" w:rsidRDefault="006D7C0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 xml:space="preserve">Акт </w:t>
      </w:r>
    </w:p>
    <w:p w:rsidR="006D7C03" w:rsidRPr="005A58F5" w:rsidRDefault="006D7C03" w:rsidP="00EC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</w:t>
      </w:r>
      <w:r w:rsidRPr="005A58F5">
        <w:rPr>
          <w:b/>
          <w:sz w:val="28"/>
          <w:szCs w:val="28"/>
        </w:rPr>
        <w:t>передачи Имущества</w:t>
      </w:r>
    </w:p>
    <w:p w:rsidR="006D7C03" w:rsidRPr="005A58F5" w:rsidRDefault="006D7C03" w:rsidP="00A66393">
      <w:pPr>
        <w:ind w:firstLine="709"/>
        <w:jc w:val="center"/>
        <w:rPr>
          <w:sz w:val="28"/>
          <w:szCs w:val="28"/>
        </w:rPr>
      </w:pPr>
    </w:p>
    <w:p w:rsidR="006D7C03" w:rsidRPr="005A58F5" w:rsidRDefault="006D7C03" w:rsidP="00A663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58F5">
        <w:rPr>
          <w:sz w:val="28"/>
          <w:szCs w:val="28"/>
        </w:rPr>
        <w:t xml:space="preserve">. </w:t>
      </w:r>
      <w:r>
        <w:rPr>
          <w:sz w:val="28"/>
          <w:szCs w:val="28"/>
        </w:rPr>
        <w:t>Кедровый                                                                 «_</w:t>
      </w:r>
      <w:r w:rsidRPr="005A58F5">
        <w:rPr>
          <w:sz w:val="28"/>
          <w:szCs w:val="28"/>
        </w:rPr>
        <w:t>_»  _</w:t>
      </w:r>
      <w:r>
        <w:rPr>
          <w:sz w:val="28"/>
          <w:szCs w:val="28"/>
        </w:rPr>
        <w:t>___</w:t>
      </w:r>
      <w:r w:rsidRPr="005A58F5">
        <w:rPr>
          <w:sz w:val="28"/>
          <w:szCs w:val="28"/>
        </w:rPr>
        <w:t>______</w:t>
      </w:r>
      <w:r>
        <w:rPr>
          <w:sz w:val="28"/>
          <w:szCs w:val="28"/>
        </w:rPr>
        <w:t>20</w:t>
      </w:r>
      <w:r w:rsidRPr="005A58F5">
        <w:rPr>
          <w:sz w:val="28"/>
          <w:szCs w:val="28"/>
        </w:rPr>
        <w:t>__г.</w:t>
      </w:r>
    </w:p>
    <w:p w:rsidR="006D7C03" w:rsidRPr="005A58F5" w:rsidRDefault="006D7C03" w:rsidP="00A66393">
      <w:pPr>
        <w:ind w:firstLine="709"/>
        <w:rPr>
          <w:sz w:val="28"/>
          <w:szCs w:val="28"/>
        </w:rPr>
      </w:pP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976011">
        <w:rPr>
          <w:b/>
          <w:sz w:val="28"/>
          <w:szCs w:val="28"/>
        </w:rPr>
        <w:t>Администрация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 Кедровый</w:t>
      </w:r>
      <w:r w:rsidRPr="005A58F5">
        <w:rPr>
          <w:sz w:val="28"/>
          <w:szCs w:val="28"/>
        </w:rPr>
        <w:t>, осуществляющее полномочия собственника в отношении имущества, составляющего муниципальную казну</w:t>
      </w:r>
      <w:r w:rsidRPr="005A58F5">
        <w:rPr>
          <w:bCs/>
          <w:sz w:val="28"/>
          <w:szCs w:val="28"/>
        </w:rPr>
        <w:t>,</w:t>
      </w:r>
      <w:r w:rsidRPr="005A58F5">
        <w:rPr>
          <w:sz w:val="28"/>
          <w:szCs w:val="28"/>
        </w:rPr>
        <w:t xml:space="preserve"> представляем</w:t>
      </w:r>
      <w:r>
        <w:rPr>
          <w:sz w:val="28"/>
          <w:szCs w:val="28"/>
        </w:rPr>
        <w:t xml:space="preserve">ое </w:t>
      </w:r>
      <w:r>
        <w:rPr>
          <w:b/>
          <w:sz w:val="28"/>
          <w:szCs w:val="28"/>
        </w:rPr>
        <w:t>администрацией сельского поселения Кедровый</w:t>
      </w:r>
      <w:r w:rsidRPr="005A58F5">
        <w:rPr>
          <w:sz w:val="28"/>
          <w:szCs w:val="28"/>
        </w:rPr>
        <w:t xml:space="preserve">, именуемый в дальнейшем Арендодатель, в лице __________________, действующего на основании </w:t>
      </w:r>
      <w:r>
        <w:rPr>
          <w:sz w:val="28"/>
          <w:szCs w:val="28"/>
        </w:rPr>
        <w:t xml:space="preserve">______________, с одной стороны, и * </w:t>
      </w:r>
      <w:r w:rsidRPr="005A58F5">
        <w:rPr>
          <w:sz w:val="28"/>
          <w:szCs w:val="28"/>
        </w:rPr>
        <w:t xml:space="preserve">(* </w:t>
      </w:r>
      <w:r w:rsidRPr="005A58F5">
        <w:rPr>
          <w:i/>
          <w:sz w:val="28"/>
          <w:szCs w:val="28"/>
        </w:rPr>
        <w:t>преамбула</w:t>
      </w:r>
      <w:r>
        <w:rPr>
          <w:i/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указывается в случае заключения договора в отношении имущества муниципальной казны)</w:t>
      </w:r>
    </w:p>
    <w:p w:rsidR="006D7C03" w:rsidRPr="005A58F5" w:rsidRDefault="006D7C03" w:rsidP="00A663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Кедровый</w:t>
      </w:r>
      <w:r w:rsidRPr="005A58F5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5A58F5">
        <w:rPr>
          <w:sz w:val="28"/>
          <w:szCs w:val="28"/>
        </w:rPr>
        <w:t xml:space="preserve"> в дальнейшем Арендодатель, в лице __________________, действующего</w:t>
      </w:r>
      <w:r>
        <w:rPr>
          <w:sz w:val="28"/>
          <w:szCs w:val="28"/>
        </w:rPr>
        <w:t xml:space="preserve"> </w:t>
      </w:r>
      <w:r w:rsidRPr="005A58F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A58F5">
        <w:rPr>
          <w:sz w:val="28"/>
          <w:szCs w:val="28"/>
        </w:rPr>
        <w:t>, с одной стороны, и * (*</w:t>
      </w:r>
      <w:r w:rsidRPr="005A58F5">
        <w:rPr>
          <w:i/>
          <w:sz w:val="28"/>
          <w:szCs w:val="28"/>
        </w:rPr>
        <w:t>преамбула указывается</w:t>
      </w:r>
      <w:r>
        <w:rPr>
          <w:i/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в случае заключения до</w:t>
      </w:r>
      <w:r>
        <w:rPr>
          <w:i/>
          <w:sz w:val="28"/>
          <w:szCs w:val="28"/>
        </w:rPr>
        <w:t>говора в отношении муниципального</w:t>
      </w:r>
      <w:r w:rsidRPr="005A58F5">
        <w:rPr>
          <w:i/>
          <w:sz w:val="28"/>
          <w:szCs w:val="28"/>
        </w:rPr>
        <w:t xml:space="preserve"> имущества, </w:t>
      </w:r>
      <w:r>
        <w:rPr>
          <w:i/>
          <w:sz w:val="28"/>
          <w:szCs w:val="28"/>
        </w:rPr>
        <w:t>собственником которого является администрация сельского поселения Кедровый</w:t>
      </w:r>
      <w:r w:rsidRPr="005A58F5">
        <w:rPr>
          <w:i/>
          <w:sz w:val="28"/>
          <w:szCs w:val="28"/>
        </w:rPr>
        <w:t>)</w:t>
      </w:r>
      <w:r w:rsidRPr="005A58F5">
        <w:rPr>
          <w:sz w:val="28"/>
          <w:szCs w:val="28"/>
        </w:rPr>
        <w:t xml:space="preserve">___________________________, именуемый (ое) в дальнейшем Арендатор, в лице ______________________, действующего на основании ____________________, с другой стороны, совместно именуемые Стороны, на основании </w:t>
      </w:r>
      <w:r w:rsidRPr="005A58F5">
        <w:rPr>
          <w:i/>
          <w:sz w:val="28"/>
          <w:szCs w:val="28"/>
        </w:rPr>
        <w:t>(указывается распорядительный документ Арендодателя)</w:t>
      </w:r>
      <w:r w:rsidRPr="005A58F5">
        <w:rPr>
          <w:sz w:val="28"/>
          <w:szCs w:val="28"/>
        </w:rPr>
        <w:t xml:space="preserve"> от «____» ________ 20___ года, № ___ «___________» протокола (</w:t>
      </w:r>
      <w:r w:rsidRPr="005A58F5">
        <w:rPr>
          <w:i/>
          <w:sz w:val="28"/>
          <w:szCs w:val="28"/>
        </w:rPr>
        <w:t>указывается в случае заключения договора по результатам торгов</w:t>
      </w:r>
      <w:r w:rsidRPr="005A58F5">
        <w:rPr>
          <w:sz w:val="28"/>
          <w:szCs w:val="28"/>
        </w:rPr>
        <w:t>) от «____» ________ 20___ года № _______, во исполнение условий настоящег</w:t>
      </w:r>
      <w:r>
        <w:rPr>
          <w:sz w:val="28"/>
          <w:szCs w:val="28"/>
        </w:rPr>
        <w:t>о договора составили акт приема-</w:t>
      </w:r>
      <w:r w:rsidRPr="005A58F5">
        <w:rPr>
          <w:sz w:val="28"/>
          <w:szCs w:val="28"/>
        </w:rPr>
        <w:t>передачи о нижеследующем: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</w:p>
    <w:p w:rsidR="006D7C03" w:rsidRPr="005A58F5" w:rsidRDefault="006D7C03" w:rsidP="00A66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5">
        <w:rPr>
          <w:rFonts w:ascii="Times New Roman" w:hAnsi="Times New Roman" w:cs="Times New Roman"/>
          <w:sz w:val="28"/>
          <w:szCs w:val="28"/>
        </w:rPr>
        <w:t xml:space="preserve">1. Арендодатель передал Арендатору за плату во временное владение и пользование, а Арендатор принял следующее муниципальное движимое </w:t>
      </w:r>
      <w:r w:rsidRPr="005A58F5">
        <w:rPr>
          <w:rFonts w:ascii="Times New Roman" w:hAnsi="Times New Roman" w:cs="Times New Roman"/>
          <w:i/>
          <w:sz w:val="28"/>
          <w:szCs w:val="28"/>
        </w:rPr>
        <w:t>(недвижимое)</w:t>
      </w:r>
      <w:r w:rsidRPr="005A58F5">
        <w:rPr>
          <w:rFonts w:ascii="Times New Roman" w:hAnsi="Times New Roman" w:cs="Times New Roman"/>
          <w:sz w:val="28"/>
          <w:szCs w:val="28"/>
        </w:rPr>
        <w:t xml:space="preserve"> имущество (далее – Имущество):</w:t>
      </w:r>
    </w:p>
    <w:p w:rsidR="006D7C03" w:rsidRPr="005A58F5" w:rsidRDefault="006D7C03" w:rsidP="00A66393">
      <w:pPr>
        <w:jc w:val="both"/>
        <w:rPr>
          <w:sz w:val="28"/>
          <w:szCs w:val="28"/>
        </w:rPr>
      </w:pPr>
      <w:r w:rsidRPr="005A58F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 Арендатор не имеет претензий к Арендодателю по техническому состоянию передаваемого в аренду Имущества на дату составления настоящего акта </w:t>
      </w:r>
      <w:r w:rsidRPr="005A58F5">
        <w:rPr>
          <w:i/>
          <w:sz w:val="28"/>
          <w:szCs w:val="28"/>
        </w:rPr>
        <w:t>(подробно указывается фактическое техническое состояние Имущества в момент передачи)</w:t>
      </w:r>
      <w:r w:rsidRPr="005A58F5">
        <w:rPr>
          <w:sz w:val="28"/>
          <w:szCs w:val="28"/>
        </w:rPr>
        <w:t>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приема-</w:t>
      </w:r>
      <w:r w:rsidRPr="005A58F5">
        <w:rPr>
          <w:sz w:val="28"/>
          <w:szCs w:val="28"/>
        </w:rPr>
        <w:t>передачи Имущества прилагается к договору аренды (не)движимого имущества от _______ № ______и является его неотъемлемой частью.</w:t>
      </w:r>
    </w:p>
    <w:p w:rsidR="006D7C03" w:rsidRPr="005A58F5" w:rsidRDefault="006D7C03" w:rsidP="00A66393">
      <w:pPr>
        <w:ind w:firstLine="709"/>
        <w:jc w:val="both"/>
        <w:rPr>
          <w:sz w:val="28"/>
          <w:szCs w:val="28"/>
        </w:rPr>
      </w:pPr>
    </w:p>
    <w:p w:rsidR="006D7C03" w:rsidRDefault="006D7C03" w:rsidP="00A66393">
      <w:pPr>
        <w:ind w:firstLine="709"/>
        <w:jc w:val="center"/>
        <w:rPr>
          <w:b/>
          <w:sz w:val="28"/>
          <w:szCs w:val="28"/>
        </w:rPr>
      </w:pPr>
    </w:p>
    <w:p w:rsidR="006D7C03" w:rsidRDefault="006D7C03" w:rsidP="00A66393">
      <w:pPr>
        <w:ind w:firstLine="709"/>
        <w:jc w:val="center"/>
        <w:rPr>
          <w:b/>
          <w:sz w:val="28"/>
          <w:szCs w:val="28"/>
        </w:rPr>
      </w:pPr>
    </w:p>
    <w:p w:rsidR="006D7C03" w:rsidRDefault="006D7C03" w:rsidP="00A66393">
      <w:pPr>
        <w:ind w:firstLine="709"/>
        <w:jc w:val="center"/>
        <w:rPr>
          <w:b/>
          <w:sz w:val="28"/>
          <w:szCs w:val="28"/>
        </w:rPr>
      </w:pPr>
    </w:p>
    <w:p w:rsidR="006D7C03" w:rsidRPr="005A58F5" w:rsidRDefault="006D7C03" w:rsidP="00A66393">
      <w:pPr>
        <w:ind w:firstLine="709"/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4. Реквизиты и подписи сторон</w:t>
      </w:r>
    </w:p>
    <w:p w:rsidR="006D7C03" w:rsidRPr="005A58F5" w:rsidRDefault="006D7C03" w:rsidP="00A66393">
      <w:pPr>
        <w:ind w:firstLine="709"/>
        <w:rPr>
          <w:b/>
          <w:sz w:val="28"/>
          <w:szCs w:val="28"/>
        </w:rPr>
      </w:pPr>
    </w:p>
    <w:p w:rsidR="006D7C03" w:rsidRPr="005A58F5" w:rsidRDefault="006D7C03" w:rsidP="00A66393">
      <w:pPr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ПЕРЕДАЛ:</w:t>
      </w:r>
    </w:p>
    <w:p w:rsidR="006D7C03" w:rsidRPr="005A58F5" w:rsidRDefault="006D7C0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Арендодатель</w:t>
      </w:r>
    </w:p>
    <w:p w:rsidR="006D7C03" w:rsidRPr="005A58F5" w:rsidRDefault="006D7C0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:rsidR="006D7C03" w:rsidRPr="005A58F5" w:rsidRDefault="006D7C03" w:rsidP="00A66393">
      <w:pPr>
        <w:ind w:firstLine="709"/>
        <w:rPr>
          <w:sz w:val="28"/>
          <w:szCs w:val="28"/>
        </w:rPr>
      </w:pPr>
    </w:p>
    <w:p w:rsidR="006D7C03" w:rsidRPr="005A58F5" w:rsidRDefault="006D7C03" w:rsidP="00A66393">
      <w:pPr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ПРИНЯЛ:</w:t>
      </w:r>
    </w:p>
    <w:p w:rsidR="006D7C03" w:rsidRPr="005A58F5" w:rsidRDefault="006D7C0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Арендатор</w:t>
      </w:r>
    </w:p>
    <w:p w:rsidR="006D7C03" w:rsidRPr="00B04C4B" w:rsidRDefault="006D7C03" w:rsidP="00A663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C4B">
        <w:rPr>
          <w:sz w:val="28"/>
          <w:szCs w:val="28"/>
        </w:rPr>
        <w:t>_______________</w:t>
      </w:r>
      <w:r w:rsidRPr="00A66393">
        <w:rPr>
          <w:sz w:val="28"/>
          <w:szCs w:val="28"/>
        </w:rPr>
        <w:t>_________________________</w:t>
      </w:r>
      <w:r w:rsidRPr="00B04C4B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</w:p>
    <w:p w:rsidR="006D7C03" w:rsidRPr="00B04C4B" w:rsidRDefault="006D7C03" w:rsidP="00A66393">
      <w:pPr>
        <w:ind w:firstLine="709"/>
        <w:jc w:val="center"/>
        <w:rPr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5A58F5" w:rsidRDefault="006D7C03" w:rsidP="00A66393">
      <w:pPr>
        <w:ind w:firstLine="709"/>
        <w:jc w:val="center"/>
        <w:rPr>
          <w:b/>
          <w:sz w:val="26"/>
          <w:szCs w:val="26"/>
        </w:rPr>
      </w:pPr>
    </w:p>
    <w:p w:rsidR="006D7C03" w:rsidRPr="00940822" w:rsidRDefault="006D7C03" w:rsidP="00A663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D7C03" w:rsidRPr="00940822" w:rsidSect="00A66393">
      <w:headerReference w:type="default" r:id="rId16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03" w:rsidRDefault="006D7C03">
      <w:r>
        <w:separator/>
      </w:r>
    </w:p>
  </w:endnote>
  <w:endnote w:type="continuationSeparator" w:id="0">
    <w:p w:rsidR="006D7C03" w:rsidRDefault="006D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03" w:rsidRDefault="006D7C03">
      <w:r>
        <w:separator/>
      </w:r>
    </w:p>
  </w:footnote>
  <w:footnote w:type="continuationSeparator" w:id="0">
    <w:p w:rsidR="006D7C03" w:rsidRDefault="006D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03" w:rsidRPr="00A15DCD" w:rsidRDefault="006D7C03">
    <w:pPr>
      <w:pStyle w:val="Header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>
      <w:rPr>
        <w:noProof/>
        <w:sz w:val="28"/>
      </w:rPr>
      <w:t>2</w:t>
    </w:r>
    <w:r w:rsidRPr="00A15DCD">
      <w:rPr>
        <w:sz w:val="28"/>
      </w:rPr>
      <w:fldChar w:fldCharType="end"/>
    </w:r>
  </w:p>
  <w:p w:rsidR="006D7C03" w:rsidRDefault="006D7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cs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073AEB"/>
    <w:multiLevelType w:val="hybridMultilevel"/>
    <w:tmpl w:val="3424AB26"/>
    <w:lvl w:ilvl="0" w:tplc="B35A301E">
      <w:start w:val="1"/>
      <w:numFmt w:val="decimal"/>
      <w:lvlText w:val="%1."/>
      <w:lvlJc w:val="left"/>
      <w:pPr>
        <w:ind w:left="159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1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9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AF67CC8"/>
    <w:multiLevelType w:val="hybridMultilevel"/>
    <w:tmpl w:val="E06C11AE"/>
    <w:lvl w:ilvl="0" w:tplc="A09E3B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906429"/>
    <w:multiLevelType w:val="hybridMultilevel"/>
    <w:tmpl w:val="8D6C0D28"/>
    <w:lvl w:ilvl="0" w:tplc="B3A69E68">
      <w:start w:val="1"/>
      <w:numFmt w:val="decimal"/>
      <w:suff w:val="space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89F3B1F"/>
    <w:multiLevelType w:val="hybridMultilevel"/>
    <w:tmpl w:val="9010296E"/>
    <w:lvl w:ilvl="0" w:tplc="0C9AE7C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2"/>
  </w:num>
  <w:num w:numId="8">
    <w:abstractNumId w:val="39"/>
  </w:num>
  <w:num w:numId="9">
    <w:abstractNumId w:val="12"/>
  </w:num>
  <w:num w:numId="10">
    <w:abstractNumId w:val="26"/>
  </w:num>
  <w:num w:numId="11">
    <w:abstractNumId w:val="4"/>
  </w:num>
  <w:num w:numId="12">
    <w:abstractNumId w:val="8"/>
  </w:num>
  <w:num w:numId="13">
    <w:abstractNumId w:val="42"/>
  </w:num>
  <w:num w:numId="14">
    <w:abstractNumId w:val="35"/>
  </w:num>
  <w:num w:numId="15">
    <w:abstractNumId w:val="9"/>
  </w:num>
  <w:num w:numId="16">
    <w:abstractNumId w:val="41"/>
  </w:num>
  <w:num w:numId="17">
    <w:abstractNumId w:val="38"/>
  </w:num>
  <w:num w:numId="18">
    <w:abstractNumId w:val="25"/>
  </w:num>
  <w:num w:numId="19">
    <w:abstractNumId w:val="28"/>
  </w:num>
  <w:num w:numId="20">
    <w:abstractNumId w:val="13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3"/>
  </w:num>
  <w:num w:numId="29">
    <w:abstractNumId w:val="27"/>
  </w:num>
  <w:num w:numId="30">
    <w:abstractNumId w:val="43"/>
  </w:num>
  <w:num w:numId="31">
    <w:abstractNumId w:val="44"/>
  </w:num>
  <w:num w:numId="32">
    <w:abstractNumId w:val="20"/>
  </w:num>
  <w:num w:numId="33">
    <w:abstractNumId w:val="6"/>
  </w:num>
  <w:num w:numId="34">
    <w:abstractNumId w:val="31"/>
  </w:num>
  <w:num w:numId="35">
    <w:abstractNumId w:val="11"/>
  </w:num>
  <w:num w:numId="36">
    <w:abstractNumId w:val="18"/>
  </w:num>
  <w:num w:numId="37">
    <w:abstractNumId w:val="16"/>
  </w:num>
  <w:num w:numId="38">
    <w:abstractNumId w:val="19"/>
  </w:num>
  <w:num w:numId="39">
    <w:abstractNumId w:val="40"/>
  </w:num>
  <w:num w:numId="40">
    <w:abstractNumId w:val="29"/>
  </w:num>
  <w:num w:numId="41">
    <w:abstractNumId w:val="45"/>
  </w:num>
  <w:num w:numId="42">
    <w:abstractNumId w:val="1"/>
  </w:num>
  <w:num w:numId="43">
    <w:abstractNumId w:val="15"/>
  </w:num>
  <w:num w:numId="44">
    <w:abstractNumId w:val="21"/>
  </w:num>
  <w:num w:numId="45">
    <w:abstractNumId w:val="14"/>
  </w:num>
  <w:num w:numId="46">
    <w:abstractNumId w:val="33"/>
  </w:num>
  <w:num w:numId="47">
    <w:abstractNumId w:val="3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93"/>
    <w:rsid w:val="00086DBA"/>
    <w:rsid w:val="000A719B"/>
    <w:rsid w:val="001669B4"/>
    <w:rsid w:val="001A54B6"/>
    <w:rsid w:val="001E5506"/>
    <w:rsid w:val="00205921"/>
    <w:rsid w:val="002517E1"/>
    <w:rsid w:val="00276B74"/>
    <w:rsid w:val="002B47F2"/>
    <w:rsid w:val="00361295"/>
    <w:rsid w:val="005157DF"/>
    <w:rsid w:val="00556AF9"/>
    <w:rsid w:val="005A58F5"/>
    <w:rsid w:val="00610C4C"/>
    <w:rsid w:val="00672813"/>
    <w:rsid w:val="006D7C03"/>
    <w:rsid w:val="00702CBC"/>
    <w:rsid w:val="0072548A"/>
    <w:rsid w:val="007E341B"/>
    <w:rsid w:val="00815C8D"/>
    <w:rsid w:val="00823838"/>
    <w:rsid w:val="00833B68"/>
    <w:rsid w:val="008A243C"/>
    <w:rsid w:val="00940822"/>
    <w:rsid w:val="00976011"/>
    <w:rsid w:val="009A3231"/>
    <w:rsid w:val="00A15DCD"/>
    <w:rsid w:val="00A54740"/>
    <w:rsid w:val="00A66393"/>
    <w:rsid w:val="00B04C4B"/>
    <w:rsid w:val="00B062F0"/>
    <w:rsid w:val="00B37601"/>
    <w:rsid w:val="00B80E68"/>
    <w:rsid w:val="00BE7C1D"/>
    <w:rsid w:val="00CB4FDF"/>
    <w:rsid w:val="00CF208D"/>
    <w:rsid w:val="00D117E6"/>
    <w:rsid w:val="00D221F4"/>
    <w:rsid w:val="00D666F1"/>
    <w:rsid w:val="00E17C2F"/>
    <w:rsid w:val="00E274FE"/>
    <w:rsid w:val="00E931F5"/>
    <w:rsid w:val="00EC20F3"/>
    <w:rsid w:val="00F364DC"/>
    <w:rsid w:val="00F46C47"/>
    <w:rsid w:val="00F7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93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393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39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639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Normal"/>
    <w:uiPriority w:val="99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uiPriority w:val="99"/>
    <w:rsid w:val="00A66393"/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A663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3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663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3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A66393"/>
    <w:pPr>
      <w:suppressAutoHyphens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6639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63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93"/>
    <w:rPr>
      <w:rFonts w:ascii="Tahoma" w:hAnsi="Tahoma" w:cs="Times New Roman"/>
      <w:sz w:val="16"/>
      <w:szCs w:val="16"/>
      <w:lang w:eastAsia="ar-SA" w:bidi="ar-SA"/>
    </w:rPr>
  </w:style>
  <w:style w:type="paragraph" w:styleId="NoSpacing">
    <w:name w:val="No Spacing"/>
    <w:link w:val="NoSpacingChar"/>
    <w:uiPriority w:val="99"/>
    <w:qFormat/>
    <w:rsid w:val="00A66393"/>
    <w:rPr>
      <w:rFonts w:eastAsia="Times New Roman"/>
    </w:rPr>
  </w:style>
  <w:style w:type="character" w:customStyle="1" w:styleId="BodyText2Char">
    <w:name w:val="Body Text 2 Char"/>
    <w:link w:val="BodyText2"/>
    <w:uiPriority w:val="99"/>
    <w:locked/>
    <w:rsid w:val="00A66393"/>
    <w:rPr>
      <w:noProof/>
      <w:sz w:val="26"/>
    </w:rPr>
  </w:style>
  <w:style w:type="paragraph" w:customStyle="1" w:styleId="21">
    <w:name w:val="Основной текст 21"/>
    <w:basedOn w:val="Normal"/>
    <w:next w:val="BodyText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0">
    <w:name w:val="Основной текст 2 Знак1"/>
    <w:uiPriority w:val="99"/>
    <w:semiHidden/>
    <w:rsid w:val="00A66393"/>
    <w:rPr>
      <w:rFonts w:ascii="Times New Roman" w:hAnsi="Times New Roman"/>
      <w:sz w:val="20"/>
      <w:lang w:eastAsia="ar-SA" w:bidi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A66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сновной текст 2 + По ширине"/>
    <w:aliases w:val="Слева:  -0,63 см,Первая строка:  0"/>
    <w:basedOn w:val="BodyText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Normal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PageNumber">
    <w:name w:val="page number"/>
    <w:basedOn w:val="DefaultParagraphFont"/>
    <w:uiPriority w:val="99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66393"/>
    <w:pPr>
      <w:suppressAutoHyphens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6393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66393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66393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a">
    <w:name w:val="Знак"/>
    <w:basedOn w:val="Normal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A66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6393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6393"/>
    <w:rPr>
      <w:rFonts w:ascii="Times New Roman" w:hAnsi="Times New Roman" w:cs="Times New Roman"/>
      <w:sz w:val="16"/>
      <w:szCs w:val="16"/>
    </w:rPr>
  </w:style>
  <w:style w:type="paragraph" w:customStyle="1" w:styleId="rvps3">
    <w:name w:val="rvps3"/>
    <w:basedOn w:val="Normal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66393"/>
    <w:pPr>
      <w:suppressAutoHyphens w:val="0"/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3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663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uiPriority w:val="99"/>
    <w:rsid w:val="00A66393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A663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6393"/>
    <w:pPr>
      <w:suppressAutoHyphens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3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393"/>
    <w:rPr>
      <w:b/>
      <w:bCs/>
    </w:rPr>
  </w:style>
  <w:style w:type="paragraph" w:customStyle="1" w:styleId="1">
    <w:name w:val="Без интервала1"/>
    <w:uiPriority w:val="99"/>
    <w:rsid w:val="00A66393"/>
  </w:style>
  <w:style w:type="character" w:styleId="HTMLCite">
    <w:name w:val="HTML Cite"/>
    <w:basedOn w:val="DefaultParagraphFont"/>
    <w:uiPriority w:val="99"/>
    <w:rsid w:val="00A66393"/>
    <w:rPr>
      <w:rFonts w:cs="Times New Roman"/>
      <w:i/>
    </w:rPr>
  </w:style>
  <w:style w:type="character" w:customStyle="1" w:styleId="a0">
    <w:name w:val="Основной текст_"/>
    <w:link w:val="4"/>
    <w:uiPriority w:val="99"/>
    <w:locked/>
    <w:rsid w:val="00A66393"/>
    <w:rPr>
      <w:sz w:val="25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7">
    <w:name w:val="Основной текст (7)_"/>
    <w:link w:val="70"/>
    <w:uiPriority w:val="99"/>
    <w:locked/>
    <w:rsid w:val="00A66393"/>
    <w:rPr>
      <w:sz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A66393"/>
    <w:pPr>
      <w:shd w:val="clear" w:color="auto" w:fill="FFFFFF"/>
      <w:suppressAutoHyphens w:val="0"/>
      <w:spacing w:before="240" w:after="120" w:line="278" w:lineRule="exact"/>
    </w:pPr>
    <w:rPr>
      <w:rFonts w:ascii="Calibri" w:eastAsia="Calibri" w:hAnsi="Calibri"/>
      <w:sz w:val="23"/>
      <w:szCs w:val="23"/>
      <w:lang w:eastAsia="ru-RU"/>
    </w:rPr>
  </w:style>
  <w:style w:type="character" w:customStyle="1" w:styleId="apple-style-span">
    <w:name w:val="apple-style-span"/>
    <w:uiPriority w:val="99"/>
    <w:rsid w:val="00A66393"/>
  </w:style>
  <w:style w:type="character" w:customStyle="1" w:styleId="apple-converted-space">
    <w:name w:val="apple-converted-space"/>
    <w:uiPriority w:val="99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6639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66393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A66393"/>
    <w:pPr>
      <w:spacing w:after="120" w:line="480" w:lineRule="auto"/>
    </w:pPr>
    <w:rPr>
      <w:rFonts w:ascii="Calibri" w:eastAsia="Calibri" w:hAnsi="Calibri"/>
      <w:noProof/>
      <w:sz w:val="26"/>
      <w:szCs w:val="26"/>
      <w:lang w:eastAsia="ru-RU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900490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2">
    <w:name w:val="Основной текст 2 Знак2"/>
    <w:basedOn w:val="DefaultParagraphFont"/>
    <w:uiPriority w:val="99"/>
    <w:semiHidden/>
    <w:rsid w:val="00A66393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0">
    <w:name w:val="Сетка таблицы1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Normal"/>
    <w:uiPriority w:val="99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66393"/>
    <w:pPr>
      <w:suppressAutoHyphens w:val="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6393"/>
    <w:rPr>
      <w:rFonts w:ascii="Tahoma" w:hAnsi="Tahoma" w:cs="Times New Roman"/>
      <w:sz w:val="16"/>
      <w:szCs w:val="16"/>
    </w:rPr>
  </w:style>
  <w:style w:type="character" w:customStyle="1" w:styleId="a1">
    <w:name w:val="Основной текст_ Знак"/>
    <w:uiPriority w:val="99"/>
    <w:rsid w:val="00A66393"/>
    <w:rPr>
      <w:sz w:val="25"/>
      <w:shd w:val="clear" w:color="auto" w:fill="FFFFFF"/>
    </w:rPr>
  </w:style>
  <w:style w:type="paragraph" w:customStyle="1" w:styleId="Default">
    <w:name w:val="Default"/>
    <w:uiPriority w:val="99"/>
    <w:rsid w:val="00A66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2">
    <w:name w:val="Стиль"/>
    <w:uiPriority w:val="99"/>
    <w:rsid w:val="00A663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20">
    <w:name w:val="Сетка таблицы2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A663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uiPriority w:val="99"/>
    <w:qFormat/>
    <w:rsid w:val="00A6639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639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hAnsi="Arial"/>
      <w:sz w:val="22"/>
      <w:lang w:eastAsia="ru-RU"/>
    </w:rPr>
  </w:style>
  <w:style w:type="table" w:customStyle="1" w:styleId="5">
    <w:name w:val="Сетка таблицы5"/>
    <w:uiPriority w:val="99"/>
    <w:rsid w:val="00A663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10">
    <w:name w:val="FR1 Знак"/>
    <w:link w:val="FR1"/>
    <w:uiPriority w:val="99"/>
    <w:locked/>
    <w:rsid w:val="00A66393"/>
    <w:rPr>
      <w:rFonts w:ascii="Times New Roman" w:eastAsia="Times New Roman" w:hAnsi="Times New Roman"/>
      <w:b/>
      <w:sz w:val="28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A66393"/>
    <w:rPr>
      <w:color w:val="808080"/>
    </w:rPr>
  </w:style>
  <w:style w:type="character" w:customStyle="1" w:styleId="NoSpacingChar">
    <w:name w:val="No Spacing Char"/>
    <w:link w:val="NoSpacing"/>
    <w:uiPriority w:val="99"/>
    <w:locked/>
    <w:rsid w:val="00A66393"/>
    <w:rPr>
      <w:rFonts w:ascii="Calibri" w:hAnsi="Calibri"/>
      <w:sz w:val="22"/>
      <w:lang w:eastAsia="ru-RU"/>
    </w:rPr>
  </w:style>
  <w:style w:type="character" w:customStyle="1" w:styleId="a3">
    <w:name w:val="Нет"/>
    <w:uiPriority w:val="99"/>
    <w:rsid w:val="00A66393"/>
  </w:style>
  <w:style w:type="character" w:customStyle="1" w:styleId="23">
    <w:name w:val="Заголовок №2_"/>
    <w:basedOn w:val="DefaultParagraphFont"/>
    <w:link w:val="24"/>
    <w:uiPriority w:val="99"/>
    <w:locked/>
    <w:rsid w:val="00086D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086DBA"/>
    <w:pPr>
      <w:widowControl w:val="0"/>
      <w:shd w:val="clear" w:color="auto" w:fill="FFFFFF"/>
      <w:suppressAutoHyphens w:val="0"/>
      <w:spacing w:before="120" w:line="302" w:lineRule="exact"/>
      <w:jc w:val="center"/>
      <w:outlineLvl w:val="1"/>
    </w:pPr>
    <w:rPr>
      <w:b/>
      <w:bCs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D3942349250FAD0525A621C3FC9AE25AC66DDD32qEE" TargetMode="External"/><Relationship Id="rId13" Type="http://schemas.openxmlformats.org/officeDocument/2006/relationships/hyperlink" Target="garantF1://2912841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5ADF2DCEF87E34A3B2E3D81C7BD6F7E43CF42CF185DC1BB06BA27305CC642D489D25A36DC16VEu7G" TargetMode="External"/><Relationship Id="rId12" Type="http://schemas.openxmlformats.org/officeDocument/2006/relationships/hyperlink" Target="consultantplus://offline/ref=538F446FA43B6E3FEBEBD3942349250FAE0C24A128C7FC9AE25AC66DDD32q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8F446FA43B6E3FEBEBD3942349250FAD0525AF23C0FC9AE25AC66DDD32q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4363D23791ED5708B03E5A9391EAFAD850EDEAD671C6DEDF6DBD00F2FDD69C16BB084EAF4AAB4EO6NFE" TargetMode="External"/><Relationship Id="rId10" Type="http://schemas.openxmlformats.org/officeDocument/2006/relationships/hyperlink" Target="consultantplus://offline/ref=538F446FA43B6E3FEBEBD3942349250FAD0525AE29C5FC9AE25AC66DDD32q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F446FA43B6E3FEBEBD3942349250FAE0D26A728CFFC9AE25AC66DDD32qEE" TargetMode="External"/><Relationship Id="rId14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3325</Words>
  <Characters>18958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                        </dc:title>
  <dc:subject/>
  <dc:creator>Eoganes</dc:creator>
  <cp:keywords/>
  <dc:description/>
  <cp:lastModifiedBy>1</cp:lastModifiedBy>
  <cp:revision>2</cp:revision>
  <cp:lastPrinted>2017-12-07T12:24:00Z</cp:lastPrinted>
  <dcterms:created xsi:type="dcterms:W3CDTF">2018-04-25T09:37:00Z</dcterms:created>
  <dcterms:modified xsi:type="dcterms:W3CDTF">2018-04-25T09:37:00Z</dcterms:modified>
</cp:coreProperties>
</file>